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A77" w:rsidRPr="001D1A77" w:rsidRDefault="001D1A77" w:rsidP="001D1A77">
      <w:pPr>
        <w:pStyle w:val="Kop1nietininhoudsopgave"/>
      </w:pPr>
      <w:r w:rsidRPr="001D1A77">
        <w:t>Formulier Eindevaluatie</w:t>
      </w:r>
      <w:r w:rsidR="008F0066">
        <w:t xml:space="preserve"> 2021</w:t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(december 2020)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bookmarkStart w:id="0" w:name="_GoBack"/>
      <w:bookmarkEnd w:id="0"/>
    </w:p>
    <w:p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7" w:history="1">
        <w:proofErr w:type="spellStart"/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  <w:proofErr w:type="spellEnd"/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Eigen regie in Loopbaanontwikkeling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Leiderschap en Cultuur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Talent van de toekomst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</w:t>
      </w:r>
      <w:r w:rsidR="008F0066" w:rsidRPr="00B34968">
        <w:rPr>
          <w:rFonts w:ascii="Mark Pro" w:hAnsi="Mark Pro"/>
          <w:sz w:val="20"/>
          <w:szCs w:val="20"/>
        </w:rPr>
        <w:t xml:space="preserve">(alleen mogelijk </w:t>
      </w:r>
      <w:r w:rsidR="008F0066" w:rsidRPr="00B34968">
        <w:rPr>
          <w:rFonts w:ascii="Mark Pro" w:hAnsi="Mark Pro"/>
          <w:sz w:val="20"/>
          <w:szCs w:val="20"/>
        </w:rPr>
        <w:t xml:space="preserve">bij </w:t>
      </w:r>
      <w:r w:rsidR="008F0066" w:rsidRPr="00B34968">
        <w:rPr>
          <w:rFonts w:ascii="Mark Pro" w:hAnsi="Mark Pro"/>
          <w:sz w:val="20"/>
          <w:szCs w:val="20"/>
        </w:rPr>
        <w:t>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Het project was nieuw voor de gemeente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 een korte evaluatie en beschrijving van het effect van het project.</w:t>
      </w:r>
    </w:p>
    <w:p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ook stukken die interessant zijn voor andere gemeente</w:t>
      </w:r>
      <w:r w:rsidR="00BA558F" w:rsidRPr="00B34968">
        <w:rPr>
          <w:rFonts w:ascii="Mark Pro" w:hAnsi="Mark Pro"/>
          <w:sz w:val="20"/>
          <w:szCs w:val="20"/>
        </w:rPr>
        <w:t>n</w:t>
      </w:r>
      <w:r w:rsidRPr="00B34968">
        <w:rPr>
          <w:rFonts w:ascii="Mark Pro" w:hAnsi="Mark Pro"/>
          <w:sz w:val="20"/>
          <w:szCs w:val="20"/>
        </w:rPr>
        <w:t>? Mail deze dan ook</w:t>
      </w:r>
      <w:r w:rsidR="00BA558F" w:rsidRPr="00B34968">
        <w:rPr>
          <w:rFonts w:ascii="Mark Pro" w:hAnsi="Mark Pro"/>
          <w:sz w:val="20"/>
          <w:szCs w:val="20"/>
        </w:rPr>
        <w:t>.</w:t>
      </w:r>
    </w:p>
    <w:p w:rsidR="001D1A77" w:rsidRPr="00B34968" w:rsidRDefault="00BA558F" w:rsidP="001D1A77">
      <w:pPr>
        <w:rPr>
          <w:rFonts w:ascii="Mark Pro" w:hAnsi="Mark Pro"/>
          <w:sz w:val="20"/>
          <w:szCs w:val="20"/>
        </w:rPr>
      </w:pPr>
      <w:proofErr w:type="gramStart"/>
      <w:r w:rsidRPr="00B34968">
        <w:rPr>
          <w:rFonts w:ascii="Mark Pro" w:hAnsi="Mark Pro"/>
          <w:sz w:val="20"/>
          <w:szCs w:val="20"/>
        </w:rPr>
        <w:t>noot</w:t>
      </w:r>
      <w:proofErr w:type="gramEnd"/>
      <w:r w:rsidR="001D1A77" w:rsidRPr="00B34968">
        <w:rPr>
          <w:rFonts w:ascii="Mark Pro" w:hAnsi="Mark Pro"/>
          <w:sz w:val="20"/>
          <w:szCs w:val="20"/>
        </w:rPr>
        <w:t xml:space="preserve">: Deze tekst wordt gepubliceerd op </w:t>
      </w:r>
      <w:hyperlink r:id="rId8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 xml:space="preserve">Het project is nieuw en relevant voor de sector </w:t>
      </w:r>
    </w:p>
    <w:p w:rsidR="00AE35BF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Geef een korte schets van de resultaten van het project.</w:t>
      </w:r>
    </w:p>
    <w:p w:rsidR="001D1A77" w:rsidRPr="00B34968" w:rsidRDefault="00BA558F" w:rsidP="001D1A77">
      <w:pPr>
        <w:rPr>
          <w:rFonts w:ascii="Mark Pro" w:hAnsi="Mark Pro"/>
          <w:sz w:val="20"/>
          <w:szCs w:val="20"/>
        </w:rPr>
      </w:pPr>
      <w:proofErr w:type="gramStart"/>
      <w:r w:rsidRPr="00B34968">
        <w:rPr>
          <w:rFonts w:ascii="Mark Pro" w:hAnsi="Mark Pro"/>
          <w:sz w:val="20"/>
          <w:szCs w:val="20"/>
        </w:rPr>
        <w:t>noot</w:t>
      </w:r>
      <w:proofErr w:type="gramEnd"/>
      <w:r w:rsidR="00AE35BF" w:rsidRPr="00B34968">
        <w:rPr>
          <w:rFonts w:ascii="Mark Pro" w:hAnsi="Mark Pro"/>
          <w:sz w:val="20"/>
          <w:szCs w:val="20"/>
        </w:rPr>
        <w:t xml:space="preserve">: </w:t>
      </w:r>
      <w:r w:rsidR="001D1A77" w:rsidRPr="00B34968">
        <w:rPr>
          <w:rFonts w:ascii="Mark Pro" w:hAnsi="Mark Pro"/>
          <w:sz w:val="20"/>
          <w:szCs w:val="20"/>
        </w:rPr>
        <w:t xml:space="preserve">Deze wordt gepubliceerd op </w:t>
      </w:r>
      <w:hyperlink r:id="rId9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8F0066" w:rsidRPr="00B34968">
        <w:rPr>
          <w:rFonts w:ascii="Mark Pro" w:hAnsi="Mark Pro"/>
          <w:sz w:val="20"/>
          <w:szCs w:val="20"/>
        </w:rPr>
        <w:t xml:space="preserve">ook </w:t>
      </w:r>
      <w:r w:rsidRPr="00B34968">
        <w:rPr>
          <w:rFonts w:ascii="Mark Pro" w:hAnsi="Mark Pro"/>
          <w:sz w:val="20"/>
          <w:szCs w:val="20"/>
        </w:rPr>
        <w:t xml:space="preserve">een uitgebreide eindevaluatie van de resultaten van het project. Hieruit is te herleiden of de activiteiten hebben bijgedragen aan het </w:t>
      </w:r>
      <w:proofErr w:type="gramStart"/>
      <w:r w:rsidRPr="00B34968">
        <w:rPr>
          <w:rFonts w:ascii="Mark Pro" w:hAnsi="Mark Pro"/>
          <w:sz w:val="20"/>
          <w:szCs w:val="20"/>
        </w:rPr>
        <w:t>beoogde doel</w:t>
      </w:r>
      <w:proofErr w:type="gramEnd"/>
      <w:r w:rsidRPr="00B34968">
        <w:rPr>
          <w:rFonts w:ascii="Mark Pro" w:hAnsi="Mark Pro"/>
          <w:sz w:val="20"/>
          <w:szCs w:val="20"/>
        </w:rPr>
        <w:t xml:space="preserve">. </w:t>
      </w:r>
      <w:proofErr w:type="gramStart"/>
      <w:r w:rsidRPr="00B34968">
        <w:rPr>
          <w:rFonts w:ascii="Mark Pro" w:hAnsi="Mark Pro"/>
          <w:sz w:val="20"/>
          <w:szCs w:val="20"/>
        </w:rPr>
        <w:t>Indien</w:t>
      </w:r>
      <w:proofErr w:type="gramEnd"/>
      <w:r w:rsidRPr="00B34968">
        <w:rPr>
          <w:rFonts w:ascii="Mark Pro" w:hAnsi="Mark Pro"/>
          <w:sz w:val="20"/>
          <w:szCs w:val="20"/>
        </w:rPr>
        <w:t xml:space="preserve"> dit niet het geval was, lezen wij graag wat daarvan de reden was.</w:t>
      </w:r>
      <w:r w:rsidR="008F0066" w:rsidRPr="00B34968">
        <w:rPr>
          <w:rFonts w:ascii="Mark Pro" w:hAnsi="Mark Pro"/>
          <w:sz w:val="20"/>
          <w:szCs w:val="20"/>
        </w:rPr>
        <w:t xml:space="preserve"> </w:t>
      </w:r>
      <w:r w:rsidR="008F0066" w:rsidRPr="00B34968">
        <w:rPr>
          <w:rFonts w:ascii="Mark Pro" w:hAnsi="Mark Pro"/>
          <w:sz w:val="20"/>
          <w:szCs w:val="20"/>
        </w:rPr>
        <w:t>Wij ontvangen de eindevaluatie graag in een aparte notitie.</w:t>
      </w:r>
    </w:p>
    <w:p w:rsidR="001D1A77" w:rsidRPr="00B34968" w:rsidRDefault="001D1A77" w:rsidP="001D1A77">
      <w:pPr>
        <w:rPr>
          <w:rFonts w:ascii="Mark Pro" w:hAnsi="Mark Pro"/>
          <w:i/>
          <w:iCs/>
          <w:sz w:val="20"/>
          <w:szCs w:val="20"/>
        </w:rPr>
      </w:pP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:rsidR="001D1A77" w:rsidRPr="00B34968" w:rsidRDefault="00BA558F" w:rsidP="001D1A77">
      <w:pPr>
        <w:rPr>
          <w:rFonts w:ascii="Mark Pro" w:hAnsi="Mark Pro"/>
          <w:sz w:val="20"/>
          <w:szCs w:val="20"/>
        </w:rPr>
      </w:pPr>
      <w:proofErr w:type="gramStart"/>
      <w:r w:rsidRPr="00B34968">
        <w:rPr>
          <w:rFonts w:ascii="Mark Pro" w:hAnsi="Mark Pro"/>
          <w:sz w:val="20"/>
          <w:szCs w:val="20"/>
        </w:rPr>
        <w:t>noot</w:t>
      </w:r>
      <w:proofErr w:type="gramEnd"/>
      <w:r w:rsidR="001D1A77" w:rsidRPr="00B34968">
        <w:rPr>
          <w:rFonts w:ascii="Mark Pro" w:hAnsi="Mark Pro"/>
          <w:sz w:val="20"/>
          <w:szCs w:val="20"/>
        </w:rPr>
        <w:t xml:space="preserve">: De eindverantwoording en bijgeleverd materiaal worden gepubliceerd op </w:t>
      </w:r>
      <w:hyperlink r:id="rId10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6F06E6" w:rsidRPr="00B34968" w:rsidRDefault="006F06E6">
      <w:pPr>
        <w:tabs>
          <w:tab w:val="clear" w:pos="284"/>
        </w:tabs>
        <w:spacing w:line="240" w:lineRule="auto"/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br w:type="page"/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lastRenderedPageBreak/>
        <w:t>Hulpvragen bij deze uitgebreide eindevaluatie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Hoe vind je dat het project en proces is verlopen?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In hoeverre heeft het draagvlak bijgedragen aan het verloop van het project? 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Zijn de beoogde doelgroepen bereikt?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Heeft dit project tot niet geplande resultaten of niet voorziene effecten geleid?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:rsidR="001D1A77" w:rsidRPr="00B34968" w:rsidRDefault="001D1A77" w:rsidP="001D1A77">
      <w:pPr>
        <w:numPr>
          <w:ilvl w:val="0"/>
          <w:numId w:val="18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Tips voor A&amp;O fonds Gemeenten</w:t>
      </w:r>
    </w:p>
    <w:p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levert nu je eindverantwoording in voor het project dat je hebt uitgevoerd. Dat betekent dat de subsidieaanvraag vrijwel is afgerond. Heb je nog adviezen voor ons?</w:t>
      </w:r>
    </w:p>
    <w:p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1" w:history="1">
        <w:proofErr w:type="spellStart"/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  <w:proofErr w:type="spellEnd"/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Heb je vragen, 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2" w:history="1">
        <w:proofErr w:type="spellStart"/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  <w:proofErr w:type="spellEnd"/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3"/>
      <w:footerReference w:type="default" r:id="rId14"/>
      <w:footerReference w:type="first" r:id="rId15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564" w:rsidRDefault="007F2564">
      <w:pPr>
        <w:spacing w:line="240" w:lineRule="auto"/>
      </w:pPr>
      <w:r>
        <w:separator/>
      </w:r>
    </w:p>
  </w:endnote>
  <w:endnote w:type="continuationSeparator" w:id="0">
    <w:p w:rsidR="007F2564" w:rsidRDefault="007F25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" filled="f" stroked="f" strokeweight=".5pt">
              <v:textbox inset="0,0,0,0">
                <w:txbxContent>
                  <w:p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564" w:rsidRDefault="007F2564">
      <w:pPr>
        <w:spacing w:line="240" w:lineRule="auto"/>
      </w:pPr>
      <w:r>
        <w:separator/>
      </w:r>
    </w:p>
  </w:footnote>
  <w:footnote w:type="continuationSeparator" w:id="0">
    <w:p w:rsidR="007F2564" w:rsidRDefault="007F25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Eindevaluatie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" filled="f" stroked="f" strokeweight=".5pt">
              <v:textbox inset="0,0,0,0">
                <w:txbxContent>
                  <w:p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Eindevaluatie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D1789"/>
    <w:rsid w:val="00AE35BF"/>
    <w:rsid w:val="00B34968"/>
    <w:rsid w:val="00B800C5"/>
    <w:rsid w:val="00BA558F"/>
    <w:rsid w:val="00C65B3F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91C32"/>
    <w:rsid w:val="00EA5157"/>
    <w:rsid w:val="00EA7658"/>
    <w:rsid w:val="00EF6B1B"/>
    <w:rsid w:val="00F659BB"/>
    <w:rsid w:val="00FA072F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774274AD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no.nl/subsidie-voorbeelde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eno.nl/subsidie-voorbeelden" TargetMode="External"/><Relationship Id="rId12" Type="http://schemas.openxmlformats.org/officeDocument/2006/relationships/hyperlink" Target="mailto:subsidies@aeno.n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bsidies@aeno.n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aeno.nl/subsidie-voorbeeld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eno.nl/subsidie-voorbeelden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10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Eveline van Leeuwen</cp:lastModifiedBy>
  <cp:revision>6</cp:revision>
  <cp:lastPrinted>2010-09-11T12:59:00Z</cp:lastPrinted>
  <dcterms:created xsi:type="dcterms:W3CDTF">2020-12-18T16:45:00Z</dcterms:created>
  <dcterms:modified xsi:type="dcterms:W3CDTF">2020-12-20T15:24:00Z</dcterms:modified>
</cp:coreProperties>
</file>