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2368" w14:textId="3C150B89" w:rsidR="000D31DA" w:rsidRPr="004A21BB" w:rsidRDefault="000D31DA" w:rsidP="000D31DA">
      <w:pPr>
        <w:pStyle w:val="Kop1nietininhoudsopgave"/>
        <w:rPr>
          <w:sz w:val="16"/>
          <w:szCs w:val="16"/>
        </w:rPr>
      </w:pPr>
      <w:r w:rsidRPr="004A21BB">
        <w:rPr>
          <w:sz w:val="32"/>
          <w:szCs w:val="32"/>
        </w:rPr>
        <w:t xml:space="preserve">Aanvraagformulier </w:t>
      </w:r>
      <w:r w:rsidR="0091150F" w:rsidRPr="004A21BB">
        <w:rPr>
          <w:sz w:val="32"/>
          <w:szCs w:val="32"/>
        </w:rPr>
        <w:t xml:space="preserve">Subsidie </w:t>
      </w:r>
      <w:r w:rsidR="0041414C">
        <w:rPr>
          <w:sz w:val="32"/>
          <w:szCs w:val="32"/>
        </w:rPr>
        <w:t>&amp;</w:t>
      </w:r>
      <w:r w:rsidR="0091150F" w:rsidRPr="004A21BB">
        <w:rPr>
          <w:sz w:val="32"/>
          <w:szCs w:val="32"/>
        </w:rPr>
        <w:t xml:space="preserve"> </w:t>
      </w:r>
      <w:r w:rsidR="0041414C">
        <w:rPr>
          <w:sz w:val="32"/>
          <w:szCs w:val="32"/>
        </w:rPr>
        <w:t>E</w:t>
      </w:r>
      <w:r w:rsidR="0091150F" w:rsidRPr="004A21BB">
        <w:rPr>
          <w:sz w:val="32"/>
          <w:szCs w:val="32"/>
        </w:rPr>
        <w:t xml:space="preserve">xpertise </w:t>
      </w:r>
      <w:r w:rsidRPr="004A21BB">
        <w:rPr>
          <w:sz w:val="32"/>
          <w:szCs w:val="32"/>
        </w:rPr>
        <w:t>2021</w:t>
      </w:r>
      <w:r w:rsidR="004A21BB">
        <w:t xml:space="preserve"> </w:t>
      </w:r>
      <w:r w:rsidR="00FF35FE" w:rsidRPr="00FF35FE">
        <w:rPr>
          <w:sz w:val="16"/>
          <w:szCs w:val="16"/>
        </w:rPr>
        <w:t>(</w:t>
      </w:r>
      <w:r w:rsidR="00D912DF">
        <w:rPr>
          <w:sz w:val="16"/>
          <w:szCs w:val="16"/>
        </w:rPr>
        <w:t xml:space="preserve">september </w:t>
      </w:r>
      <w:r w:rsidR="0041414C">
        <w:rPr>
          <w:sz w:val="16"/>
          <w:szCs w:val="16"/>
        </w:rPr>
        <w:t>2021</w:t>
      </w:r>
      <w:r w:rsidR="00FF35FE">
        <w:rPr>
          <w:sz w:val="16"/>
          <w:szCs w:val="16"/>
        </w:rPr>
        <w:t>)</w:t>
      </w:r>
    </w:p>
    <w:p w14:paraId="405B0833" w14:textId="1B486C1C" w:rsidR="00676BF3" w:rsidRPr="00190245" w:rsidRDefault="001B1A24" w:rsidP="00190245">
      <w:pPr>
        <w:rPr>
          <w:b/>
          <w:bCs/>
          <w:sz w:val="20"/>
          <w:szCs w:val="20"/>
        </w:rPr>
      </w:pPr>
      <w:r w:rsidRPr="001B1A24">
        <w:rPr>
          <w:i/>
          <w:iCs/>
          <w:sz w:val="20"/>
          <w:szCs w:val="20"/>
        </w:rPr>
        <w:t>Dit aanvraagformulier is geschikt voor het aanvragen van zowel de Stimuleringsregeling als de StimuleringsregelingPLUS.</w:t>
      </w:r>
      <w:r w:rsidR="00DA499D">
        <w:rPr>
          <w:i/>
          <w:iCs/>
          <w:sz w:val="20"/>
          <w:szCs w:val="20"/>
        </w:rPr>
        <w:t xml:space="preserve"> Subsidie is mogelijk voor projecten waarin de ontwikkeling van medewerkers gestimuleerd wordt. Hóe medewerkers hun werk nog beter kunnen doen is voor A&amp;O fonds belangrijker dan wát ze doen.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676BF3" w:rsidRPr="00190245">
        <w:rPr>
          <w:b/>
          <w:bCs/>
          <w:sz w:val="20"/>
          <w:szCs w:val="20"/>
        </w:rPr>
        <w:t>De onderstaande g</w:t>
      </w:r>
      <w:r w:rsidR="000D31DA" w:rsidRPr="00190245">
        <w:rPr>
          <w:b/>
          <w:bCs/>
          <w:sz w:val="20"/>
          <w:szCs w:val="20"/>
        </w:rPr>
        <w:t xml:space="preserve">egevens </w:t>
      </w:r>
      <w:r w:rsidR="00676BF3" w:rsidRPr="00190245">
        <w:rPr>
          <w:b/>
          <w:bCs/>
          <w:sz w:val="20"/>
          <w:szCs w:val="20"/>
        </w:rPr>
        <w:t>worden geplaatst op de website van A&amp;O fonds Gemeenten.</w:t>
      </w:r>
    </w:p>
    <w:p w14:paraId="7F5667F0" w14:textId="77777777" w:rsidR="009B5044" w:rsidRPr="002E34AD" w:rsidRDefault="009B5044" w:rsidP="009B5044">
      <w:pPr>
        <w:rPr>
          <w:sz w:val="20"/>
          <w:szCs w:val="20"/>
        </w:rPr>
      </w:pPr>
    </w:p>
    <w:p w14:paraId="37FB413E" w14:textId="5DAFCC9B" w:rsidR="00C22CA1" w:rsidRDefault="00676BF3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90128B">
        <w:rPr>
          <w:b/>
          <w:bCs/>
          <w:sz w:val="24"/>
        </w:rPr>
        <w:t>Organisatie en project</w:t>
      </w:r>
      <w:r w:rsidR="00CD6FF0">
        <w:rPr>
          <w:b/>
          <w:bCs/>
          <w:sz w:val="20"/>
          <w:szCs w:val="20"/>
        </w:rPr>
        <w:br/>
      </w:r>
      <w:r w:rsidR="000D31DA" w:rsidRPr="002E34AD">
        <w:rPr>
          <w:sz w:val="20"/>
          <w:szCs w:val="20"/>
        </w:rPr>
        <w:t>Gemeente:</w:t>
      </w:r>
      <w:r w:rsidR="00CD6FF0">
        <w:rPr>
          <w:sz w:val="20"/>
          <w:szCs w:val="20"/>
        </w:rPr>
        <w:t xml:space="preserve"> </w:t>
      </w:r>
      <w:r w:rsidR="00CD6FF0">
        <w:rPr>
          <w:sz w:val="20"/>
          <w:szCs w:val="20"/>
        </w:rPr>
        <w:br/>
      </w:r>
      <w:r w:rsidR="000D31DA" w:rsidRPr="002E34AD">
        <w:rPr>
          <w:sz w:val="20"/>
          <w:szCs w:val="20"/>
        </w:rPr>
        <w:t>Naam project:</w:t>
      </w:r>
      <w:r w:rsidR="00CD6FF0">
        <w:rPr>
          <w:sz w:val="20"/>
          <w:szCs w:val="20"/>
        </w:rPr>
        <w:t xml:space="preserve"> </w:t>
      </w:r>
      <w:r w:rsidR="00CD6FF0">
        <w:rPr>
          <w:sz w:val="20"/>
          <w:szCs w:val="20"/>
        </w:rPr>
        <w:br/>
      </w:r>
      <w:r w:rsidR="000D31DA" w:rsidRPr="002E34AD">
        <w:rPr>
          <w:sz w:val="20"/>
          <w:szCs w:val="20"/>
        </w:rPr>
        <w:t>Looptijd project (geef begin en einddatum)</w:t>
      </w:r>
      <w:r w:rsidR="00CD6FF0">
        <w:rPr>
          <w:sz w:val="20"/>
          <w:szCs w:val="20"/>
        </w:rPr>
        <w:t>:</w:t>
      </w:r>
      <w:r w:rsidR="00CD6FF0">
        <w:rPr>
          <w:sz w:val="20"/>
          <w:szCs w:val="20"/>
        </w:rPr>
        <w:br/>
        <w:t>Samenvatting van het project (</w:t>
      </w:r>
      <w:r w:rsidR="007E1408">
        <w:rPr>
          <w:sz w:val="20"/>
          <w:szCs w:val="20"/>
        </w:rPr>
        <w:t>100-250</w:t>
      </w:r>
      <w:r w:rsidR="00CD6FF0">
        <w:rPr>
          <w:sz w:val="20"/>
          <w:szCs w:val="20"/>
        </w:rPr>
        <w:t xml:space="preserve"> </w:t>
      </w:r>
      <w:r w:rsidR="007E1408">
        <w:rPr>
          <w:sz w:val="20"/>
          <w:szCs w:val="20"/>
        </w:rPr>
        <w:t>woorden</w:t>
      </w:r>
      <w:r w:rsidR="00CD6FF0">
        <w:rPr>
          <w:sz w:val="20"/>
          <w:szCs w:val="20"/>
        </w:rPr>
        <w:t>):</w:t>
      </w:r>
    </w:p>
    <w:p w14:paraId="3C4941E8" w14:textId="617234D3" w:rsidR="00D912DF" w:rsidRDefault="00D912DF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756170CB" w14:textId="36311C66" w:rsidR="00D912DF" w:rsidRDefault="00D912DF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151B4A40" w14:textId="52FC40E1" w:rsidR="00D912DF" w:rsidRDefault="00D912DF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3251EA74" w14:textId="77777777" w:rsidR="00D912DF" w:rsidRPr="0090128B" w:rsidRDefault="00D912DF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0"/>
          <w:szCs w:val="20"/>
        </w:rPr>
      </w:pPr>
    </w:p>
    <w:p w14:paraId="19198F45" w14:textId="0C7E1BBC" w:rsidR="000D31DA" w:rsidRDefault="000D31DA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5922FF34" w14:textId="77777777" w:rsidR="00CD6FF0" w:rsidRPr="0090128B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4"/>
        </w:rPr>
      </w:pPr>
      <w:r w:rsidRPr="0090128B">
        <w:rPr>
          <w:b/>
          <w:bCs/>
          <w:sz w:val="24"/>
        </w:rPr>
        <w:t>Gegevens projectleider</w:t>
      </w:r>
    </w:p>
    <w:p w14:paraId="2EA562DB" w14:textId="77777777" w:rsidR="00CD6FF0" w:rsidRPr="002E34AD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Naam projectleider:</w:t>
      </w:r>
    </w:p>
    <w:p w14:paraId="19CE33CB" w14:textId="77777777" w:rsidR="00CD6FF0" w:rsidRPr="002E34AD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E-mailadres projectleider:</w:t>
      </w:r>
    </w:p>
    <w:p w14:paraId="16A5AA1F" w14:textId="77777777" w:rsidR="00CD6FF0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Telefoonnummer projectleider:</w:t>
      </w:r>
    </w:p>
    <w:p w14:paraId="5CFAC0E7" w14:textId="77777777" w:rsidR="00CD6FF0" w:rsidRPr="002E34AD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049A020B" w14:textId="11685630" w:rsidR="000D31DA" w:rsidRPr="002E34AD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>
        <w:rPr>
          <w:sz w:val="20"/>
          <w:szCs w:val="20"/>
        </w:rPr>
        <w:t>Markeer het onderwerp van jouw project:</w:t>
      </w:r>
    </w:p>
    <w:p w14:paraId="4D8F7126" w14:textId="0169DAE8" w:rsidR="000D31DA" w:rsidRDefault="004E7B6F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Arbeidsmarktstrategie</w:t>
      </w:r>
    </w:p>
    <w:p w14:paraId="54FFB140" w14:textId="4EC4C8B9" w:rsidR="004E7B6F" w:rsidRDefault="004E7B6F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Boeien en behouden van jongeren</w:t>
      </w:r>
    </w:p>
    <w:p w14:paraId="70A22983" w14:textId="7C579A48" w:rsidR="004E7B6F" w:rsidRDefault="00D912DF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De veranderende rol van de leidinggevende</w:t>
      </w:r>
    </w:p>
    <w:p w14:paraId="19CD0D0E" w14:textId="0F3C43F4" w:rsidR="004E7B6F" w:rsidRDefault="00D912DF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Reskillen en/of upskillen</w:t>
      </w:r>
    </w:p>
    <w:p w14:paraId="574AA7DE" w14:textId="767D7C3C" w:rsidR="00DC6C6A" w:rsidRDefault="00D912DF" w:rsidP="00DC6C6A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Digitale vaardigheden (v)mbo-medewerkers</w:t>
      </w:r>
    </w:p>
    <w:p w14:paraId="0B552762" w14:textId="48E47338" w:rsidR="00D912DF" w:rsidRDefault="00D912DF" w:rsidP="00DC6C6A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Dienstverlening verbeteren met omnichannel</w:t>
      </w:r>
    </w:p>
    <w:p w14:paraId="7F24FB97" w14:textId="33AB404C" w:rsidR="00D912DF" w:rsidRDefault="00D912DF" w:rsidP="00DC6C6A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Begeleiding van innovatieteams en innovatieprojecten</w:t>
      </w:r>
    </w:p>
    <w:p w14:paraId="4BCE7D60" w14:textId="3BE20B33" w:rsidR="00D912DF" w:rsidRDefault="00D912DF" w:rsidP="00DC6C6A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Loopbaanontwikkeling op de kaart zetten</w:t>
      </w:r>
    </w:p>
    <w:p w14:paraId="69D47D97" w14:textId="26223477" w:rsidR="00D912DF" w:rsidRPr="00DC6C6A" w:rsidRDefault="00D912DF" w:rsidP="00DC6C6A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Structureel de dialoog voeren</w:t>
      </w:r>
    </w:p>
    <w:p w14:paraId="12F4A3F6" w14:textId="77777777" w:rsidR="000D31DA" w:rsidRPr="002E34AD" w:rsidRDefault="000D31DA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Anders, namelijk …</w:t>
      </w:r>
    </w:p>
    <w:p w14:paraId="3BBA3CE3" w14:textId="523D2E65" w:rsidR="00DC6C6A" w:rsidRPr="002E34AD" w:rsidRDefault="00DC6C6A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>
        <w:rPr>
          <w:sz w:val="20"/>
          <w:szCs w:val="20"/>
        </w:rPr>
        <w:br/>
      </w:r>
    </w:p>
    <w:p w14:paraId="62792C92" w14:textId="08CF6514" w:rsidR="00D912DF" w:rsidRDefault="0041414C" w:rsidP="00D9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>
        <w:rPr>
          <w:sz w:val="20"/>
          <w:szCs w:val="20"/>
        </w:rPr>
        <w:t>Let op:</w:t>
      </w:r>
      <w:r w:rsidR="000D31DA" w:rsidRPr="002E34AD">
        <w:rPr>
          <w:sz w:val="20"/>
          <w:szCs w:val="20"/>
        </w:rPr>
        <w:t xml:space="preserve"> </w:t>
      </w:r>
      <w:r w:rsidR="000D31DA" w:rsidRPr="0041414C">
        <w:rPr>
          <w:i/>
          <w:iCs/>
          <w:sz w:val="20"/>
          <w:szCs w:val="20"/>
        </w:rPr>
        <w:t>‘Anders, namelijk …’</w:t>
      </w:r>
      <w:r w:rsidR="000D31DA" w:rsidRPr="002E34AD">
        <w:rPr>
          <w:sz w:val="20"/>
          <w:szCs w:val="20"/>
        </w:rPr>
        <w:t xml:space="preserve"> is alleen mogelijk bij projecten die vernieuwend zijn voor de sector.</w:t>
      </w:r>
      <w:r w:rsidR="007E1408">
        <w:rPr>
          <w:sz w:val="20"/>
          <w:szCs w:val="20"/>
        </w:rPr>
        <w:t xml:space="preserve"> </w:t>
      </w:r>
    </w:p>
    <w:p w14:paraId="7435ACE9" w14:textId="1A8BFF08" w:rsidR="000D31DA" w:rsidRPr="00CD6FF0" w:rsidRDefault="000D31DA" w:rsidP="00D9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0489B1C8" w14:textId="77777777" w:rsidR="00D912DF" w:rsidRDefault="00D912DF" w:rsidP="00D96EF8">
      <w:pPr>
        <w:pStyle w:val="Kop3"/>
        <w:rPr>
          <w:sz w:val="20"/>
          <w:szCs w:val="20"/>
        </w:rPr>
      </w:pPr>
    </w:p>
    <w:p w14:paraId="521CF6B3" w14:textId="419EB70B" w:rsidR="00233A0F" w:rsidRDefault="00D912DF" w:rsidP="00D96EF8">
      <w:pPr>
        <w:pStyle w:val="Kop3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233A0F" w:rsidRPr="0041414C">
        <w:rPr>
          <w:sz w:val="20"/>
          <w:szCs w:val="20"/>
        </w:rPr>
        <w:lastRenderedPageBreak/>
        <w:t>Vernieuwend voor de sector of voor de gemeente</w:t>
      </w:r>
      <w:r w:rsidR="00233A0F" w:rsidRPr="0041414C">
        <w:rPr>
          <w:sz w:val="20"/>
          <w:szCs w:val="20"/>
        </w:rPr>
        <w:br/>
      </w:r>
      <w:r w:rsidR="00233A0F" w:rsidRPr="00D96EF8">
        <w:rPr>
          <w:b w:val="0"/>
          <w:bCs w:val="0"/>
          <w:i/>
          <w:iCs/>
          <w:sz w:val="20"/>
          <w:szCs w:val="20"/>
        </w:rPr>
        <w:t xml:space="preserve">Toelichting: 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Projecten die </w:t>
      </w:r>
      <w:r w:rsidR="00D96EF8" w:rsidRPr="003E281F">
        <w:rPr>
          <w:b w:val="0"/>
          <w:bCs w:val="0"/>
          <w:i/>
          <w:iCs/>
          <w:sz w:val="20"/>
          <w:szCs w:val="20"/>
          <w:u w:val="single"/>
        </w:rPr>
        <w:t>nieuw zijn voor de gemeente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 (en dus niet voor de sector) komen in aanmerking voor een subsidie van € 5.000 óf een expert die helpt bij de start van het project. Dit</w:t>
      </w:r>
      <w:r w:rsidR="003E281F">
        <w:rPr>
          <w:b w:val="0"/>
          <w:bCs w:val="0"/>
          <w:i/>
          <w:iCs/>
          <w:sz w:val="20"/>
          <w:szCs w:val="20"/>
        </w:rPr>
        <w:t xml:space="preserve"> is </w:t>
      </w:r>
      <w:r w:rsidR="00D96EF8" w:rsidRPr="00D96EF8">
        <w:rPr>
          <w:b w:val="0"/>
          <w:bCs w:val="0"/>
          <w:i/>
          <w:iCs/>
          <w:sz w:val="20"/>
          <w:szCs w:val="20"/>
        </w:rPr>
        <w:t>de Stimuleringsregeling.</w:t>
      </w:r>
      <w:r w:rsidR="00D96EF8" w:rsidRPr="00D96EF8">
        <w:rPr>
          <w:b w:val="0"/>
          <w:bCs w:val="0"/>
          <w:i/>
          <w:iCs/>
          <w:sz w:val="20"/>
          <w:szCs w:val="20"/>
        </w:rPr>
        <w:br/>
      </w:r>
      <w:r w:rsidR="00D96EF8">
        <w:rPr>
          <w:b w:val="0"/>
          <w:bCs w:val="0"/>
          <w:i/>
          <w:iCs/>
          <w:sz w:val="20"/>
          <w:szCs w:val="20"/>
        </w:rPr>
        <w:t>P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rojecten die </w:t>
      </w:r>
      <w:r w:rsidR="00D96EF8" w:rsidRPr="003E281F">
        <w:rPr>
          <w:b w:val="0"/>
          <w:bCs w:val="0"/>
          <w:i/>
          <w:iCs/>
          <w:sz w:val="20"/>
          <w:szCs w:val="20"/>
          <w:u w:val="single"/>
        </w:rPr>
        <w:t>nieuw en relevant zijn voor de sector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 komen in aanmerking voor een subsidie van € 25.000. Daarnaast kan de gemeente een expert krijgen, die helpt bij de start van het project. Dit </w:t>
      </w:r>
      <w:r w:rsidR="003E281F">
        <w:rPr>
          <w:b w:val="0"/>
          <w:bCs w:val="0"/>
          <w:i/>
          <w:iCs/>
          <w:sz w:val="20"/>
          <w:szCs w:val="20"/>
        </w:rPr>
        <w:t>is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 de StimuleringsregelingPLUS.</w:t>
      </w:r>
      <w:r w:rsidR="00D96EF8">
        <w:rPr>
          <w:b w:val="0"/>
          <w:bCs w:val="0"/>
          <w:i/>
          <w:iCs/>
          <w:sz w:val="20"/>
          <w:szCs w:val="20"/>
        </w:rPr>
        <w:br/>
      </w:r>
    </w:p>
    <w:p w14:paraId="760BBC15" w14:textId="77777777" w:rsidR="00D96EF8" w:rsidRDefault="00D96EF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Is het project vernieuwend voor de gemeente? Zo ja, waarom?</w:t>
      </w:r>
    </w:p>
    <w:p w14:paraId="66D32C79" w14:textId="58D027F4" w:rsidR="00233A0F" w:rsidRPr="002E34AD" w:rsidRDefault="00D96EF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Is het project vernieuwend voor de sector? Zo ja, waarom? </w:t>
      </w:r>
      <w:r>
        <w:rPr>
          <w:sz w:val="20"/>
          <w:szCs w:val="20"/>
        </w:rPr>
        <w:br/>
      </w:r>
    </w:p>
    <w:p w14:paraId="413D8FE1" w14:textId="413C6D03" w:rsidR="000D31DA" w:rsidRPr="0041414C" w:rsidRDefault="000D31DA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 xml:space="preserve">Nieuw voor gemeente: </w:t>
      </w:r>
      <w:r w:rsidR="0099323A" w:rsidRPr="0041414C">
        <w:rPr>
          <w:b/>
          <w:bCs/>
          <w:sz w:val="20"/>
          <w:szCs w:val="20"/>
        </w:rPr>
        <w:t>g</w:t>
      </w:r>
      <w:r w:rsidRPr="0041414C">
        <w:rPr>
          <w:b/>
          <w:bCs/>
          <w:sz w:val="20"/>
          <w:szCs w:val="20"/>
        </w:rPr>
        <w:t>eld of expert</w:t>
      </w:r>
      <w:r w:rsidR="00233A0F" w:rsidRPr="0041414C">
        <w:rPr>
          <w:b/>
          <w:bCs/>
          <w:sz w:val="20"/>
          <w:szCs w:val="20"/>
        </w:rPr>
        <w:t xml:space="preserve"> - Stimuleringsregeling</w:t>
      </w:r>
    </w:p>
    <w:p w14:paraId="71C5772A" w14:textId="35A69BA9"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>Projecten die nieuw zijn voor de gemeente maar niet nieuw zijn voor de sector, kunnen in aanmerking komen voor een subsidie of een expert. Geef hieronder aan wat je wil (</w:t>
      </w:r>
      <w:r w:rsidR="004E7B6F" w:rsidRPr="002E34AD">
        <w:rPr>
          <w:sz w:val="20"/>
          <w:szCs w:val="20"/>
        </w:rPr>
        <w:t>één</w:t>
      </w:r>
      <w:r w:rsidRPr="002E34AD">
        <w:rPr>
          <w:sz w:val="20"/>
          <w:szCs w:val="20"/>
        </w:rPr>
        <w:t xml:space="preserve"> keuze mogelijk): </w:t>
      </w:r>
    </w:p>
    <w:p w14:paraId="3F796A96" w14:textId="77777777" w:rsidR="000D31DA" w:rsidRPr="002E34AD" w:rsidRDefault="000D31DA" w:rsidP="00091A61">
      <w:pPr>
        <w:pStyle w:val="Lijstalinea"/>
        <w:numPr>
          <w:ilvl w:val="0"/>
          <w:numId w:val="26"/>
        </w:numPr>
        <w:rPr>
          <w:sz w:val="20"/>
          <w:szCs w:val="20"/>
        </w:rPr>
      </w:pPr>
      <w:r w:rsidRPr="002E34AD">
        <w:rPr>
          <w:sz w:val="20"/>
          <w:szCs w:val="20"/>
        </w:rPr>
        <w:t>Ik wil financiële ondersteuning</w:t>
      </w:r>
    </w:p>
    <w:p w14:paraId="2FFADEB9" w14:textId="77777777" w:rsidR="000D31DA" w:rsidRPr="002E34AD" w:rsidRDefault="000D31DA" w:rsidP="00091A61">
      <w:pPr>
        <w:pStyle w:val="Lijstalinea"/>
        <w:numPr>
          <w:ilvl w:val="0"/>
          <w:numId w:val="26"/>
        </w:numPr>
        <w:rPr>
          <w:sz w:val="20"/>
          <w:szCs w:val="20"/>
        </w:rPr>
      </w:pPr>
      <w:r w:rsidRPr="002E34AD">
        <w:rPr>
          <w:sz w:val="20"/>
          <w:szCs w:val="20"/>
        </w:rPr>
        <w:t>Ik wil een expert</w:t>
      </w:r>
    </w:p>
    <w:p w14:paraId="463F3E11" w14:textId="77777777"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ab/>
      </w:r>
    </w:p>
    <w:p w14:paraId="033CEA5F" w14:textId="012BC8AB" w:rsidR="000D31DA" w:rsidRPr="0041414C" w:rsidRDefault="000D31DA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>Nieuw voor de sector: geld én expert</w:t>
      </w:r>
      <w:r w:rsidR="00233A0F" w:rsidRPr="0041414C">
        <w:rPr>
          <w:b/>
          <w:bCs/>
          <w:sz w:val="20"/>
          <w:szCs w:val="20"/>
        </w:rPr>
        <w:t xml:space="preserve"> – StimuleringsregelingPLUS</w:t>
      </w:r>
    </w:p>
    <w:p w14:paraId="52F7E9F8" w14:textId="0AE714F8"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 xml:space="preserve">Projecten die nieuw zijn voor de sector, kunnen in aanmerking komen voor een subsidie en een expert. </w:t>
      </w:r>
      <w:r w:rsidR="00C22CA1">
        <w:rPr>
          <w:sz w:val="20"/>
          <w:szCs w:val="20"/>
        </w:rPr>
        <w:t xml:space="preserve">Gedurende het project sta je in contact met een expert. Maar het is ook mogelijk om voor de start een expert te krijgen. </w:t>
      </w:r>
      <w:r w:rsidRPr="002E34AD">
        <w:rPr>
          <w:sz w:val="20"/>
          <w:szCs w:val="20"/>
        </w:rPr>
        <w:t>Geef hieronder aan wat je wil</w:t>
      </w:r>
      <w:r w:rsidR="004E7B6F">
        <w:rPr>
          <w:sz w:val="20"/>
          <w:szCs w:val="20"/>
        </w:rPr>
        <w:t>:</w:t>
      </w:r>
    </w:p>
    <w:p w14:paraId="0BD7B66D" w14:textId="77777777" w:rsidR="000D31DA" w:rsidRPr="002E34AD" w:rsidRDefault="000D31DA" w:rsidP="00091A61">
      <w:pPr>
        <w:pStyle w:val="Lijstalinea"/>
        <w:numPr>
          <w:ilvl w:val="0"/>
          <w:numId w:val="27"/>
        </w:numPr>
        <w:rPr>
          <w:sz w:val="20"/>
          <w:szCs w:val="20"/>
        </w:rPr>
      </w:pPr>
      <w:r w:rsidRPr="002E34AD">
        <w:rPr>
          <w:sz w:val="20"/>
          <w:szCs w:val="20"/>
        </w:rPr>
        <w:t>Ik wil financiële ondersteuning</w:t>
      </w:r>
    </w:p>
    <w:p w14:paraId="6D7E2A38" w14:textId="2AEF1995" w:rsidR="000D31DA" w:rsidRPr="002E34AD" w:rsidRDefault="000D31DA" w:rsidP="00091A61">
      <w:pPr>
        <w:pStyle w:val="Lijstalinea"/>
        <w:numPr>
          <w:ilvl w:val="0"/>
          <w:numId w:val="27"/>
        </w:numPr>
        <w:rPr>
          <w:sz w:val="20"/>
          <w:szCs w:val="20"/>
        </w:rPr>
      </w:pPr>
      <w:r w:rsidRPr="002E34AD">
        <w:rPr>
          <w:sz w:val="20"/>
          <w:szCs w:val="20"/>
        </w:rPr>
        <w:t xml:space="preserve">Ik wil </w:t>
      </w:r>
      <w:r w:rsidR="00C22CA1">
        <w:rPr>
          <w:sz w:val="20"/>
          <w:szCs w:val="20"/>
        </w:rPr>
        <w:t>financiële ondersteuning én een expert voor de start van het project</w:t>
      </w:r>
    </w:p>
    <w:p w14:paraId="1C269025" w14:textId="5657749F" w:rsidR="000D31DA" w:rsidRDefault="000D31DA" w:rsidP="000D31DA">
      <w:pPr>
        <w:rPr>
          <w:sz w:val="20"/>
          <w:szCs w:val="20"/>
        </w:rPr>
      </w:pPr>
    </w:p>
    <w:p w14:paraId="1A1E9488" w14:textId="77777777" w:rsidR="007E1408" w:rsidRPr="0041414C" w:rsidRDefault="007E1408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>Aanleiding, doel, activiteiten en draagvlak</w:t>
      </w:r>
    </w:p>
    <w:p w14:paraId="2234EE77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Waarom doen jullie dit project, wat is de aanleiding?</w:t>
      </w:r>
    </w:p>
    <w:p w14:paraId="63AD0287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Wat is het concrete doel?</w:t>
      </w:r>
    </w:p>
    <w:p w14:paraId="7F46D0D4" w14:textId="1F3C2CB3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Wat moet het project opleveren, wat zijn de meetbare resultaten?</w:t>
      </w:r>
    </w:p>
    <w:p w14:paraId="5AC64269" w14:textId="4F4A72AC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 xml:space="preserve">Wat ga je doen </w:t>
      </w:r>
      <w:r w:rsidR="00DA499D">
        <w:rPr>
          <w:sz w:val="20"/>
          <w:szCs w:val="20"/>
        </w:rPr>
        <w:t xml:space="preserve">om medewerkers hierin te ontwikkelen </w:t>
      </w:r>
      <w:r w:rsidRPr="002E34AD">
        <w:rPr>
          <w:sz w:val="20"/>
          <w:szCs w:val="20"/>
        </w:rPr>
        <w:t>en wanneer/planning?</w:t>
      </w:r>
    </w:p>
    <w:p w14:paraId="02EE977B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Is er draagvlak voor dit project bij de leiding en medewerkers en waar blijkt dat uit?</w:t>
      </w:r>
    </w:p>
    <w:p w14:paraId="1635FB4A" w14:textId="77777777" w:rsidR="007E1408" w:rsidRPr="0041414C" w:rsidRDefault="007E1408" w:rsidP="0041414C">
      <w:pPr>
        <w:rPr>
          <w:b/>
          <w:bCs/>
          <w:sz w:val="20"/>
          <w:szCs w:val="20"/>
        </w:rPr>
      </w:pPr>
      <w:r>
        <w:br/>
      </w:r>
      <w:r w:rsidRPr="0041414C">
        <w:rPr>
          <w:b/>
          <w:bCs/>
          <w:sz w:val="20"/>
          <w:szCs w:val="20"/>
        </w:rPr>
        <w:t>Doelgroep en bereik</w:t>
      </w:r>
    </w:p>
    <w:p w14:paraId="2FF602CE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</w:t>
      </w:r>
      <w:r>
        <w:rPr>
          <w:sz w:val="20"/>
          <w:szCs w:val="20"/>
        </w:rPr>
        <w:t>ie</w:t>
      </w:r>
      <w:r w:rsidRPr="002E34AD">
        <w:rPr>
          <w:sz w:val="20"/>
          <w:szCs w:val="20"/>
        </w:rPr>
        <w:t xml:space="preserve"> is de doelgroep van dit project?</w:t>
      </w:r>
    </w:p>
    <w:p w14:paraId="0BD656CE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Hoeveel mensen binnen de gemeente zijn betrokken bij dit project</w:t>
      </w:r>
      <w:r w:rsidRPr="002E34AD">
        <w:rPr>
          <w:sz w:val="20"/>
          <w:szCs w:val="20"/>
        </w:rPr>
        <w:t xml:space="preserve">? </w:t>
      </w:r>
    </w:p>
    <w:p w14:paraId="38CCD8A1" w14:textId="77777777" w:rsidR="007E1408" w:rsidRPr="002E34AD" w:rsidRDefault="007E1408" w:rsidP="007E1408">
      <w:pPr>
        <w:rPr>
          <w:sz w:val="20"/>
          <w:szCs w:val="20"/>
        </w:rPr>
      </w:pPr>
      <w:r>
        <w:rPr>
          <w:sz w:val="20"/>
          <w:szCs w:val="20"/>
        </w:rPr>
        <w:br/>
        <w:t>Let op: een v</w:t>
      </w:r>
      <w:r w:rsidRPr="002E34AD">
        <w:rPr>
          <w:sz w:val="20"/>
          <w:szCs w:val="20"/>
        </w:rPr>
        <w:t>ereiste is minimaal 15 medewerkers. A&amp;O fonds Gemeenten kan een uitzondering hierop toestaan, mits bij de aanvraag gemotiveerd.</w:t>
      </w:r>
      <w:r>
        <w:rPr>
          <w:sz w:val="20"/>
          <w:szCs w:val="20"/>
        </w:rPr>
        <w:br/>
      </w:r>
    </w:p>
    <w:p w14:paraId="259F7062" w14:textId="77777777" w:rsidR="007E1408" w:rsidRPr="0041414C" w:rsidRDefault="007E1408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>Borging</w:t>
      </w:r>
    </w:p>
    <w:p w14:paraId="54F293AB" w14:textId="69277A1E" w:rsidR="007E1408" w:rsidRPr="00BF434C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Hoe zorg je ervoor dat de resultaten van dit project in de organisatie toegepast</w:t>
      </w:r>
      <w:r w:rsidR="00BF434C">
        <w:rPr>
          <w:sz w:val="20"/>
          <w:szCs w:val="20"/>
        </w:rPr>
        <w:t xml:space="preserve"> </w:t>
      </w:r>
      <w:r w:rsidRPr="00BF434C">
        <w:rPr>
          <w:sz w:val="20"/>
          <w:szCs w:val="20"/>
        </w:rPr>
        <w:t>blijven worden?</w:t>
      </w:r>
    </w:p>
    <w:p w14:paraId="7917F20A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Wat kunnen andere gemeenten hiervan leren?</w:t>
      </w:r>
    </w:p>
    <w:p w14:paraId="26AD718E" w14:textId="77777777" w:rsidR="007E1408" w:rsidRDefault="007E1408" w:rsidP="007E1408">
      <w:pPr>
        <w:rPr>
          <w:sz w:val="20"/>
          <w:szCs w:val="20"/>
        </w:rPr>
      </w:pPr>
    </w:p>
    <w:p w14:paraId="0F84886C" w14:textId="77777777" w:rsidR="008C0D6C" w:rsidRDefault="008C0D6C" w:rsidP="008C0D6C">
      <w:pPr>
        <w:rPr>
          <w:sz w:val="20"/>
          <w:szCs w:val="20"/>
        </w:rPr>
      </w:pPr>
      <w:r w:rsidRPr="002E34AD">
        <w:rPr>
          <w:b/>
          <w:bCs/>
          <w:sz w:val="20"/>
          <w:szCs w:val="20"/>
        </w:rPr>
        <w:t>Afdeling HR op de hoogte</w:t>
      </w:r>
      <w:r w:rsidRPr="002E34AD">
        <w:rPr>
          <w:b/>
          <w:bCs/>
          <w:sz w:val="20"/>
          <w:szCs w:val="20"/>
        </w:rPr>
        <w:br/>
      </w:r>
      <w:r w:rsidRPr="002E34AD">
        <w:rPr>
          <w:sz w:val="20"/>
          <w:szCs w:val="20"/>
        </w:rPr>
        <w:t>In verband met de limiet aan het aantal aanvragen per gemeente, adviseren wij je om je HR</w:t>
      </w:r>
      <w:r>
        <w:rPr>
          <w:sz w:val="20"/>
          <w:szCs w:val="20"/>
        </w:rPr>
        <w:t>-</w:t>
      </w:r>
      <w:r w:rsidRPr="002E34AD">
        <w:rPr>
          <w:sz w:val="20"/>
          <w:szCs w:val="20"/>
        </w:rPr>
        <w:t>afdeling op de hoogte te stellen van je aanvraag.</w:t>
      </w:r>
    </w:p>
    <w:p w14:paraId="6A72592B" w14:textId="77777777" w:rsidR="008C0D6C" w:rsidRPr="00D912DF" w:rsidRDefault="008C0D6C" w:rsidP="008C0D6C">
      <w:pPr>
        <w:spacing w:line="240" w:lineRule="auto"/>
        <w:rPr>
          <w:rFonts w:eastAsia="Times New Roman" w:cs="Arial"/>
          <w:sz w:val="20"/>
          <w:szCs w:val="20"/>
        </w:rPr>
      </w:pPr>
    </w:p>
    <w:p w14:paraId="3FD3C0D4" w14:textId="77777777" w:rsidR="008C0D6C" w:rsidRPr="00D912DF" w:rsidRDefault="008C0D6C" w:rsidP="008C0D6C">
      <w:pPr>
        <w:spacing w:line="240" w:lineRule="auto"/>
        <w:rPr>
          <w:rFonts w:eastAsia="Times New Roman" w:cs="Arial"/>
          <w:sz w:val="20"/>
          <w:szCs w:val="20"/>
        </w:rPr>
      </w:pPr>
      <w:r w:rsidRPr="00D912DF">
        <w:rPr>
          <w:rFonts w:eastAsia="Times New Roman" w:cs="Arial"/>
          <w:sz w:val="20"/>
          <w:szCs w:val="20"/>
        </w:rPr>
        <w:t>Grote gemeente kunnen meer subsidie en expertise krijgen dan kleine gemeenten.</w:t>
      </w:r>
    </w:p>
    <w:p w14:paraId="399968AC" w14:textId="77777777" w:rsidR="008C0D6C" w:rsidRPr="00D912DF" w:rsidRDefault="008C0D6C" w:rsidP="008C0D6C">
      <w:pPr>
        <w:spacing w:line="240" w:lineRule="auto"/>
        <w:rPr>
          <w:rFonts w:eastAsia="Times New Roman" w:cs="Arial"/>
          <w:sz w:val="20"/>
          <w:szCs w:val="20"/>
        </w:rPr>
      </w:pPr>
    </w:p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2547"/>
        <w:gridCol w:w="3118"/>
        <w:gridCol w:w="3119"/>
      </w:tblGrid>
      <w:tr w:rsidR="00D912DF" w:rsidRPr="00D912DF" w14:paraId="304A4F9C" w14:textId="77777777" w:rsidTr="00223305">
        <w:tc>
          <w:tcPr>
            <w:tcW w:w="2547" w:type="dxa"/>
          </w:tcPr>
          <w:p w14:paraId="4D51584A" w14:textId="77777777" w:rsidR="008C0D6C" w:rsidRPr="00D912DF" w:rsidRDefault="008C0D6C" w:rsidP="0022330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B4E580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 xml:space="preserve">Max aantal Stimuleringsregeling </w:t>
            </w:r>
          </w:p>
          <w:p w14:paraId="6AD53870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(per jaar)</w:t>
            </w:r>
          </w:p>
        </w:tc>
        <w:tc>
          <w:tcPr>
            <w:tcW w:w="3119" w:type="dxa"/>
          </w:tcPr>
          <w:p w14:paraId="10E311D5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 xml:space="preserve">Max aantal StimuleringsregelingsPLUS </w:t>
            </w:r>
          </w:p>
          <w:p w14:paraId="722FD6A4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(per jaar)</w:t>
            </w:r>
          </w:p>
        </w:tc>
      </w:tr>
      <w:tr w:rsidR="00D912DF" w:rsidRPr="00D912DF" w14:paraId="1748C5B0" w14:textId="77777777" w:rsidTr="00223305">
        <w:tc>
          <w:tcPr>
            <w:tcW w:w="2547" w:type="dxa"/>
          </w:tcPr>
          <w:p w14:paraId="2DDCDB3B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meer dan 3.500 fte</w:t>
            </w:r>
          </w:p>
        </w:tc>
        <w:tc>
          <w:tcPr>
            <w:tcW w:w="3118" w:type="dxa"/>
          </w:tcPr>
          <w:p w14:paraId="0CD32BD2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1C44D269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D912DF" w:rsidRPr="00D912DF" w14:paraId="7BEA44E9" w14:textId="77777777" w:rsidTr="00223305">
        <w:tc>
          <w:tcPr>
            <w:tcW w:w="2547" w:type="dxa"/>
          </w:tcPr>
          <w:p w14:paraId="5DD4A59C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501 tot en met 3500 fte</w:t>
            </w:r>
          </w:p>
        </w:tc>
        <w:tc>
          <w:tcPr>
            <w:tcW w:w="3118" w:type="dxa"/>
          </w:tcPr>
          <w:p w14:paraId="41E2461C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20A8845A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8C0D6C" w:rsidRPr="00D912DF" w14:paraId="795F98C2" w14:textId="77777777" w:rsidTr="00223305">
        <w:tc>
          <w:tcPr>
            <w:tcW w:w="2547" w:type="dxa"/>
          </w:tcPr>
          <w:p w14:paraId="6562A524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tot en met 500 fte</w:t>
            </w:r>
          </w:p>
        </w:tc>
        <w:tc>
          <w:tcPr>
            <w:tcW w:w="3118" w:type="dxa"/>
          </w:tcPr>
          <w:p w14:paraId="146631B8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2F8E18F1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</w:tbl>
    <w:p w14:paraId="09F35E4E" w14:textId="77777777" w:rsidR="008C0D6C" w:rsidRPr="00D912DF" w:rsidRDefault="008C0D6C" w:rsidP="000D31DA">
      <w:pPr>
        <w:rPr>
          <w:b/>
          <w:bCs/>
          <w:sz w:val="20"/>
          <w:szCs w:val="20"/>
        </w:rPr>
      </w:pPr>
    </w:p>
    <w:p w14:paraId="2B4F97C6" w14:textId="43A772FE" w:rsidR="008C0D6C" w:rsidRPr="008C0D6C" w:rsidRDefault="008C0D6C" w:rsidP="000D31DA">
      <w:pPr>
        <w:rPr>
          <w:b/>
          <w:bCs/>
          <w:sz w:val="20"/>
          <w:szCs w:val="20"/>
        </w:rPr>
      </w:pPr>
      <w:r w:rsidRPr="008C0D6C">
        <w:rPr>
          <w:b/>
          <w:bCs/>
          <w:sz w:val="20"/>
          <w:szCs w:val="20"/>
        </w:rPr>
        <w:t>Hoe ken je ons?</w:t>
      </w:r>
    </w:p>
    <w:p w14:paraId="2F075EAE" w14:textId="1D09ED75" w:rsidR="008C0D6C" w:rsidRDefault="008C0D6C" w:rsidP="008C0D6C">
      <w:pPr>
        <w:rPr>
          <w:sz w:val="20"/>
          <w:szCs w:val="20"/>
        </w:rPr>
      </w:pPr>
      <w:r>
        <w:rPr>
          <w:sz w:val="20"/>
          <w:szCs w:val="20"/>
        </w:rPr>
        <w:t>We willen graag weten hoe je van de mogelijkheid van Subsidie &amp; Expertise afweet zodat we onze communicatie nog beter op de ontvanger kunnen afstemmen. Dankjewel!</w:t>
      </w:r>
    </w:p>
    <w:p w14:paraId="225DE1B8" w14:textId="2663D478" w:rsidR="008C0D6C" w:rsidRDefault="008C0D6C" w:rsidP="008C0D6C">
      <w:pPr>
        <w:rPr>
          <w:sz w:val="20"/>
          <w:szCs w:val="20"/>
        </w:rPr>
      </w:pPr>
      <w:r>
        <w:rPr>
          <w:sz w:val="20"/>
          <w:szCs w:val="20"/>
        </w:rPr>
        <w:t xml:space="preserve">Ik weet van de </w:t>
      </w:r>
      <w:r w:rsidRPr="00D912DF">
        <w:rPr>
          <w:sz w:val="20"/>
          <w:szCs w:val="20"/>
        </w:rPr>
        <w:t>mogelijkheid van subsidie</w:t>
      </w:r>
      <w:r>
        <w:rPr>
          <w:sz w:val="20"/>
          <w:szCs w:val="20"/>
        </w:rPr>
        <w:t xml:space="preserve"> of een expert via: </w:t>
      </w:r>
    </w:p>
    <w:p w14:paraId="7D5B6E7B" w14:textId="4EB31135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de A&amp;O fonds Gemeenten website;</w:t>
      </w:r>
    </w:p>
    <w:p w14:paraId="62FA4A9B" w14:textId="7D0962C5" w:rsidR="008C0D6C" w:rsidRDefault="002E53DB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een </w:t>
      </w:r>
      <w:r w:rsidR="008C0D6C">
        <w:rPr>
          <w:sz w:val="20"/>
          <w:szCs w:val="20"/>
        </w:rPr>
        <w:t>A&amp;O fonds Gemeenten nieuwsbrief</w:t>
      </w:r>
      <w:r w:rsidR="00D912DF">
        <w:rPr>
          <w:sz w:val="20"/>
          <w:szCs w:val="20"/>
        </w:rPr>
        <w:t>;</w:t>
      </w:r>
    </w:p>
    <w:p w14:paraId="7CB9206E" w14:textId="34A0857F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de social media kanalen van A&amp;O fonds Gemeenten;</w:t>
      </w:r>
    </w:p>
    <w:p w14:paraId="242686C5" w14:textId="43D2B835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een eerder </w:t>
      </w:r>
      <w:r w:rsidR="002E53DB">
        <w:rPr>
          <w:sz w:val="20"/>
          <w:szCs w:val="20"/>
        </w:rPr>
        <w:t xml:space="preserve">gesubsidieerd </w:t>
      </w:r>
      <w:r>
        <w:rPr>
          <w:sz w:val="20"/>
          <w:szCs w:val="20"/>
        </w:rPr>
        <w:t>project;</w:t>
      </w:r>
    </w:p>
    <w:p w14:paraId="5B063DC7" w14:textId="3DE84F34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een ander A&amp;O fonds Gemeenten programma of bijeenkomst;</w:t>
      </w:r>
    </w:p>
    <w:p w14:paraId="7823CF99" w14:textId="170FFF80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mijn contactpersoon bij A&amp;O fonds Gemeenten</w:t>
      </w:r>
      <w:r w:rsidR="002E53DB">
        <w:rPr>
          <w:sz w:val="20"/>
          <w:szCs w:val="20"/>
        </w:rPr>
        <w:t>, te weten …</w:t>
      </w:r>
      <w:r>
        <w:rPr>
          <w:sz w:val="20"/>
          <w:szCs w:val="20"/>
        </w:rPr>
        <w:t>;</w:t>
      </w:r>
    </w:p>
    <w:p w14:paraId="1CBF86D7" w14:textId="0FC7FD79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Google of een andere zoekmachine;</w:t>
      </w:r>
    </w:p>
    <w:p w14:paraId="3638D62C" w14:textId="76164070" w:rsidR="008C0D6C" w:rsidRP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anders, namelijk………. </w:t>
      </w:r>
    </w:p>
    <w:p w14:paraId="0F19DCCA" w14:textId="7A0C062A" w:rsidR="00091A61" w:rsidRDefault="00091A61" w:rsidP="000D31DA">
      <w:pPr>
        <w:rPr>
          <w:color w:val="002060"/>
          <w:sz w:val="20"/>
          <w:szCs w:val="20"/>
        </w:rPr>
      </w:pPr>
    </w:p>
    <w:p w14:paraId="6E37E6F4" w14:textId="77777777" w:rsidR="000D31DA" w:rsidRPr="0041414C" w:rsidRDefault="000D31DA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>Afhandeling aanvraag</w:t>
      </w:r>
    </w:p>
    <w:p w14:paraId="4BBD577F" w14:textId="7EE1DC53" w:rsidR="00D96EF8" w:rsidRDefault="00FF35FE" w:rsidP="008C0D6C">
      <w:pPr>
        <w:rPr>
          <w:sz w:val="20"/>
          <w:szCs w:val="20"/>
        </w:rPr>
      </w:pPr>
      <w:r w:rsidRPr="002E34AD">
        <w:rPr>
          <w:sz w:val="20"/>
          <w:szCs w:val="20"/>
        </w:rPr>
        <w:t xml:space="preserve">Mail </w:t>
      </w:r>
      <w:r w:rsidR="00C114FB" w:rsidRPr="002E34AD">
        <w:rPr>
          <w:sz w:val="20"/>
          <w:szCs w:val="20"/>
        </w:rPr>
        <w:t>dit</w:t>
      </w:r>
      <w:r w:rsidR="00C22CA1">
        <w:rPr>
          <w:sz w:val="20"/>
          <w:szCs w:val="20"/>
        </w:rPr>
        <w:t xml:space="preserve"> </w:t>
      </w:r>
      <w:r w:rsidR="00C114FB" w:rsidRPr="002E34AD">
        <w:rPr>
          <w:sz w:val="20"/>
          <w:szCs w:val="20"/>
        </w:rPr>
        <w:t>formulier</w:t>
      </w:r>
      <w:r w:rsidRPr="002E34AD">
        <w:rPr>
          <w:sz w:val="20"/>
          <w:szCs w:val="20"/>
        </w:rPr>
        <w:t xml:space="preserve"> </w:t>
      </w:r>
      <w:r w:rsidR="00C22CA1">
        <w:rPr>
          <w:sz w:val="20"/>
          <w:szCs w:val="20"/>
        </w:rPr>
        <w:t xml:space="preserve">ingevuld </w:t>
      </w:r>
      <w:r w:rsidRPr="002E34AD">
        <w:rPr>
          <w:sz w:val="20"/>
          <w:szCs w:val="20"/>
        </w:rPr>
        <w:t xml:space="preserve">naar </w:t>
      </w:r>
      <w:hyperlink r:id="rId10" w:history="1">
        <w:r w:rsidR="004E7B6F" w:rsidRPr="00DF68D8">
          <w:rPr>
            <w:rStyle w:val="Hyperlink"/>
            <w:sz w:val="20"/>
            <w:szCs w:val="20"/>
          </w:rPr>
          <w:t>subsidies@aeno.nl</w:t>
        </w:r>
      </w:hyperlink>
      <w:r w:rsidRPr="002E34AD">
        <w:rPr>
          <w:sz w:val="20"/>
          <w:szCs w:val="20"/>
        </w:rPr>
        <w:t xml:space="preserve"> en </w:t>
      </w:r>
      <w:r w:rsidRPr="00D96EF8">
        <w:rPr>
          <w:b/>
          <w:bCs/>
          <w:sz w:val="20"/>
          <w:szCs w:val="20"/>
        </w:rPr>
        <w:t>voeg daar ook je projectplan aan toe</w:t>
      </w:r>
      <w:r w:rsidRPr="002E34AD">
        <w:rPr>
          <w:sz w:val="20"/>
          <w:szCs w:val="20"/>
        </w:rPr>
        <w:t>.</w:t>
      </w:r>
      <w:r w:rsidR="00C22CA1">
        <w:rPr>
          <w:sz w:val="20"/>
          <w:szCs w:val="20"/>
        </w:rPr>
        <w:t xml:space="preserve"> </w:t>
      </w:r>
      <w:r w:rsidR="000D31DA" w:rsidRPr="002E34AD">
        <w:rPr>
          <w:sz w:val="20"/>
          <w:szCs w:val="20"/>
        </w:rPr>
        <w:t xml:space="preserve">Wij werken met drie periodes. Na afloop van elke periode beoordelen wij binnen een maand alle binnengekomen subsidieaanvragen. </w:t>
      </w:r>
      <w:r w:rsidR="00C22CA1">
        <w:rPr>
          <w:sz w:val="20"/>
          <w:szCs w:val="20"/>
        </w:rPr>
        <w:t xml:space="preserve">De aanvragen die het beste aansluiten bij de onderwerpen waar wij in die periode </w:t>
      </w:r>
      <w:r w:rsidR="00233A0F">
        <w:rPr>
          <w:sz w:val="20"/>
          <w:szCs w:val="20"/>
        </w:rPr>
        <w:t>speciale aandacht aan geven,</w:t>
      </w:r>
      <w:r w:rsidR="000D31DA" w:rsidRPr="002E34AD">
        <w:rPr>
          <w:sz w:val="20"/>
          <w:szCs w:val="20"/>
        </w:rPr>
        <w:t xml:space="preserve"> worden beloond met </w:t>
      </w:r>
      <w:r w:rsidRPr="002E34AD">
        <w:rPr>
          <w:sz w:val="20"/>
          <w:szCs w:val="20"/>
        </w:rPr>
        <w:t>subsidie</w:t>
      </w:r>
      <w:r w:rsidR="000D31DA" w:rsidRPr="002E34AD">
        <w:rPr>
          <w:sz w:val="20"/>
          <w:szCs w:val="20"/>
        </w:rPr>
        <w:t xml:space="preserve"> </w:t>
      </w:r>
      <w:r w:rsidR="00C22CA1">
        <w:rPr>
          <w:sz w:val="20"/>
          <w:szCs w:val="20"/>
        </w:rPr>
        <w:t>en/</w:t>
      </w:r>
      <w:r w:rsidR="000D31DA" w:rsidRPr="002E34AD">
        <w:rPr>
          <w:sz w:val="20"/>
          <w:szCs w:val="20"/>
        </w:rPr>
        <w:t>of een expert.</w:t>
      </w:r>
      <w:r w:rsidR="00D96EF8">
        <w:rPr>
          <w:sz w:val="20"/>
          <w:szCs w:val="20"/>
        </w:rPr>
        <w:t xml:space="preserve"> Kijk voor de onderwerpen op de website aeno.nl/subsidies bij de tab ‘Voorwaarden’. </w:t>
      </w:r>
    </w:p>
    <w:p w14:paraId="4C52D549" w14:textId="77777777" w:rsidR="00D96EF8" w:rsidRPr="008C0D6C" w:rsidRDefault="00D96EF8" w:rsidP="00233A0F">
      <w:pPr>
        <w:tabs>
          <w:tab w:val="clear" w:pos="284"/>
        </w:tabs>
        <w:spacing w:line="240" w:lineRule="auto"/>
        <w:rPr>
          <w:color w:val="FF0000"/>
          <w:sz w:val="20"/>
          <w:szCs w:val="20"/>
        </w:rPr>
      </w:pPr>
    </w:p>
    <w:p w14:paraId="58B1EC4A" w14:textId="0C7A5671" w:rsidR="000D31DA" w:rsidRPr="00233A0F" w:rsidRDefault="000D31DA" w:rsidP="00233A0F">
      <w:pPr>
        <w:tabs>
          <w:tab w:val="clear" w:pos="284"/>
        </w:tabs>
        <w:spacing w:line="240" w:lineRule="auto"/>
        <w:rPr>
          <w:b/>
          <w:bCs/>
          <w:sz w:val="20"/>
          <w:szCs w:val="20"/>
        </w:rPr>
      </w:pPr>
      <w:r w:rsidRPr="00233A0F">
        <w:rPr>
          <w:b/>
          <w:bCs/>
          <w:szCs w:val="18"/>
        </w:rPr>
        <w:t>Deadlines</w:t>
      </w:r>
      <w:r w:rsidRPr="00233A0F">
        <w:rPr>
          <w:b/>
          <w:bCs/>
          <w:szCs w:val="18"/>
        </w:rPr>
        <w:tab/>
      </w:r>
      <w:r w:rsidR="00233A0F">
        <w:rPr>
          <w:b/>
          <w:bCs/>
          <w:szCs w:val="18"/>
        </w:rPr>
        <w:t>indienen tot</w:t>
      </w:r>
      <w:r w:rsidR="00233A0F">
        <w:rPr>
          <w:b/>
          <w:bCs/>
          <w:szCs w:val="18"/>
        </w:rPr>
        <w:tab/>
      </w:r>
      <w:r w:rsidR="00233A0F">
        <w:rPr>
          <w:b/>
          <w:bCs/>
          <w:szCs w:val="18"/>
        </w:rPr>
        <w:tab/>
      </w:r>
      <w:r w:rsidR="00233A0F">
        <w:rPr>
          <w:b/>
          <w:bCs/>
          <w:szCs w:val="18"/>
        </w:rPr>
        <w:tab/>
        <w:t>maand van beoordeling</w:t>
      </w:r>
    </w:p>
    <w:p w14:paraId="3CC2C081" w14:textId="77777777" w:rsidR="000D31DA" w:rsidRPr="002E34AD" w:rsidRDefault="000D31DA" w:rsidP="002E34AD">
      <w:pPr>
        <w:ind w:left="1416" w:hanging="1416"/>
        <w:rPr>
          <w:szCs w:val="18"/>
        </w:rPr>
      </w:pPr>
      <w:r w:rsidRPr="002E34AD">
        <w:rPr>
          <w:szCs w:val="18"/>
        </w:rPr>
        <w:t>periode 1</w:t>
      </w:r>
      <w:r w:rsidRPr="002E34AD">
        <w:rPr>
          <w:szCs w:val="18"/>
        </w:rPr>
        <w:tab/>
        <w:t>indienen t/m 31 maart</w:t>
      </w:r>
      <w:r w:rsidRPr="002E34AD">
        <w:rPr>
          <w:szCs w:val="18"/>
        </w:rPr>
        <w:tab/>
      </w:r>
      <w:r w:rsidRPr="002E34AD">
        <w:rPr>
          <w:szCs w:val="18"/>
        </w:rPr>
        <w:tab/>
        <w:t>april beoordelen wij de subsidieaanvragen</w:t>
      </w:r>
    </w:p>
    <w:p w14:paraId="165FE4BD" w14:textId="77777777" w:rsidR="000D31DA" w:rsidRPr="002E34AD" w:rsidRDefault="000D31DA" w:rsidP="000D31DA">
      <w:pPr>
        <w:rPr>
          <w:szCs w:val="18"/>
        </w:rPr>
      </w:pPr>
      <w:r w:rsidRPr="002E34AD">
        <w:rPr>
          <w:szCs w:val="18"/>
        </w:rPr>
        <w:t>periode 2</w:t>
      </w:r>
      <w:r w:rsidRPr="002E34AD">
        <w:rPr>
          <w:szCs w:val="18"/>
        </w:rPr>
        <w:tab/>
        <w:t>indienen t/m 31 juli</w:t>
      </w:r>
      <w:r w:rsidRPr="002E34AD">
        <w:rPr>
          <w:szCs w:val="18"/>
        </w:rPr>
        <w:tab/>
      </w:r>
      <w:r w:rsidRPr="002E34AD">
        <w:rPr>
          <w:szCs w:val="18"/>
        </w:rPr>
        <w:tab/>
        <w:t>augustus beoordelen wij de subsidieaanvragen</w:t>
      </w:r>
    </w:p>
    <w:p w14:paraId="77D6F242" w14:textId="77777777" w:rsidR="000D31DA" w:rsidRPr="002E34AD" w:rsidRDefault="000D31DA" w:rsidP="002E34AD">
      <w:pPr>
        <w:ind w:left="1416" w:hanging="1416"/>
        <w:rPr>
          <w:szCs w:val="18"/>
        </w:rPr>
      </w:pPr>
      <w:r w:rsidRPr="002E34AD">
        <w:rPr>
          <w:szCs w:val="18"/>
        </w:rPr>
        <w:t>periode 3</w:t>
      </w:r>
      <w:r w:rsidRPr="002E34AD">
        <w:rPr>
          <w:szCs w:val="18"/>
        </w:rPr>
        <w:tab/>
        <w:t>indienen t/m 30 november</w:t>
      </w:r>
      <w:r w:rsidR="00091A61" w:rsidRPr="002E34AD">
        <w:rPr>
          <w:szCs w:val="18"/>
        </w:rPr>
        <w:tab/>
      </w:r>
      <w:r w:rsidRPr="002E34AD">
        <w:rPr>
          <w:szCs w:val="18"/>
        </w:rPr>
        <w:t>dec</w:t>
      </w:r>
      <w:r w:rsidR="002E34AD">
        <w:rPr>
          <w:szCs w:val="18"/>
        </w:rPr>
        <w:t xml:space="preserve">ember </w:t>
      </w:r>
      <w:r w:rsidRPr="002E34AD">
        <w:rPr>
          <w:szCs w:val="18"/>
        </w:rPr>
        <w:t>beoordelen wij d</w:t>
      </w:r>
      <w:r w:rsidR="002E34AD">
        <w:rPr>
          <w:szCs w:val="18"/>
        </w:rPr>
        <w:t xml:space="preserve">e </w:t>
      </w:r>
      <w:r w:rsidRPr="002E34AD">
        <w:rPr>
          <w:szCs w:val="18"/>
        </w:rPr>
        <w:t>subsidieaanvragen</w:t>
      </w:r>
    </w:p>
    <w:p w14:paraId="0C18D8BF" w14:textId="77777777" w:rsidR="000D31DA" w:rsidRPr="002E34AD" w:rsidRDefault="000D31DA" w:rsidP="000D31DA">
      <w:pPr>
        <w:rPr>
          <w:sz w:val="20"/>
          <w:szCs w:val="20"/>
        </w:rPr>
      </w:pPr>
    </w:p>
    <w:p w14:paraId="303FDA26" w14:textId="080E2D0A" w:rsidR="000D31DA" w:rsidRPr="002E34AD" w:rsidRDefault="000D31DA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 xml:space="preserve">Per periode </w:t>
      </w:r>
      <w:r w:rsidR="00233A0F">
        <w:rPr>
          <w:sz w:val="20"/>
          <w:szCs w:val="20"/>
        </w:rPr>
        <w:t xml:space="preserve">zijn er </w:t>
      </w:r>
      <w:r w:rsidRPr="002E34AD">
        <w:rPr>
          <w:sz w:val="20"/>
          <w:szCs w:val="20"/>
        </w:rPr>
        <w:t xml:space="preserve">maximaal </w:t>
      </w:r>
      <w:r w:rsidR="00233A0F">
        <w:rPr>
          <w:sz w:val="20"/>
          <w:szCs w:val="20"/>
        </w:rPr>
        <w:t xml:space="preserve">25 </w:t>
      </w:r>
      <w:r w:rsidRPr="002E34AD">
        <w:rPr>
          <w:sz w:val="20"/>
          <w:szCs w:val="20"/>
        </w:rPr>
        <w:t>subsidies/experts te vergeven voor projecten die nieuw zijn voor de gemeente</w:t>
      </w:r>
      <w:r w:rsidR="00233A0F">
        <w:rPr>
          <w:sz w:val="20"/>
          <w:szCs w:val="20"/>
        </w:rPr>
        <w:t>, de zogenoemde Stimuleringsregeling.</w:t>
      </w:r>
    </w:p>
    <w:p w14:paraId="1CA0B794" w14:textId="364266B8" w:rsidR="000D31DA" w:rsidRPr="002E34AD" w:rsidRDefault="000D31DA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 xml:space="preserve">Per periode zijn er maximaal </w:t>
      </w:r>
      <w:r w:rsidR="003E281F">
        <w:rPr>
          <w:sz w:val="20"/>
          <w:szCs w:val="20"/>
        </w:rPr>
        <w:t>5</w:t>
      </w:r>
      <w:r w:rsidRPr="002E34AD">
        <w:rPr>
          <w:sz w:val="20"/>
          <w:szCs w:val="20"/>
        </w:rPr>
        <w:t xml:space="preserve"> subsidies/experts te vergeven voor projecten die nieuw zijn voor de sector</w:t>
      </w:r>
      <w:r w:rsidR="00233A0F">
        <w:rPr>
          <w:sz w:val="20"/>
          <w:szCs w:val="20"/>
        </w:rPr>
        <w:t xml:space="preserve">, </w:t>
      </w:r>
      <w:r w:rsidR="00D96EF8">
        <w:rPr>
          <w:sz w:val="20"/>
          <w:szCs w:val="20"/>
        </w:rPr>
        <w:t>d</w:t>
      </w:r>
      <w:r w:rsidR="00233A0F">
        <w:rPr>
          <w:sz w:val="20"/>
          <w:szCs w:val="20"/>
        </w:rPr>
        <w:t>e zogenoemde StimuleringsregelingPLUS</w:t>
      </w:r>
      <w:r w:rsidR="003E281F">
        <w:rPr>
          <w:sz w:val="20"/>
          <w:szCs w:val="20"/>
        </w:rPr>
        <w:t>.</w:t>
      </w:r>
    </w:p>
    <w:p w14:paraId="5CAF5F16" w14:textId="776F25CA" w:rsidR="00F24107" w:rsidRPr="002E34AD" w:rsidRDefault="00F24107" w:rsidP="000D31DA">
      <w:pPr>
        <w:rPr>
          <w:sz w:val="20"/>
          <w:szCs w:val="20"/>
        </w:rPr>
      </w:pPr>
    </w:p>
    <w:p w14:paraId="4EDFC348" w14:textId="77777777" w:rsidR="00C36630" w:rsidRPr="002E34AD" w:rsidRDefault="00C36630" w:rsidP="000D31DA">
      <w:pPr>
        <w:rPr>
          <w:b/>
          <w:bCs/>
          <w:sz w:val="20"/>
          <w:szCs w:val="20"/>
        </w:rPr>
      </w:pPr>
      <w:r w:rsidRPr="002E34AD">
        <w:rPr>
          <w:b/>
          <w:bCs/>
          <w:sz w:val="20"/>
          <w:szCs w:val="20"/>
        </w:rPr>
        <w:t>Vragen</w:t>
      </w:r>
    </w:p>
    <w:p w14:paraId="537D50A4" w14:textId="4ABCA574" w:rsidR="008C0D6C" w:rsidRDefault="00C36630" w:rsidP="00381EED">
      <w:pPr>
        <w:rPr>
          <w:sz w:val="20"/>
          <w:szCs w:val="20"/>
        </w:rPr>
      </w:pPr>
      <w:r w:rsidRPr="002E34AD">
        <w:rPr>
          <w:sz w:val="20"/>
          <w:szCs w:val="20"/>
        </w:rPr>
        <w:t xml:space="preserve">Heb je nog vragen, bel </w:t>
      </w:r>
      <w:r w:rsidRPr="002E34AD">
        <w:rPr>
          <w:color w:val="002060"/>
          <w:sz w:val="20"/>
          <w:szCs w:val="20"/>
        </w:rPr>
        <w:t xml:space="preserve">070 7630030 </w:t>
      </w:r>
      <w:r w:rsidRPr="002E34AD">
        <w:rPr>
          <w:sz w:val="20"/>
          <w:szCs w:val="20"/>
        </w:rPr>
        <w:t xml:space="preserve">of stuur een e-mail naar </w:t>
      </w:r>
      <w:hyperlink r:id="rId11" w:history="1">
        <w:r w:rsidRPr="002E34AD">
          <w:rPr>
            <w:rStyle w:val="Hyperlink"/>
            <w:sz w:val="20"/>
            <w:szCs w:val="20"/>
          </w:rPr>
          <w:t>subsidies@aeno.nl</w:t>
        </w:r>
      </w:hyperlink>
      <w:r w:rsidRPr="002E34AD">
        <w:rPr>
          <w:sz w:val="20"/>
          <w:szCs w:val="20"/>
        </w:rPr>
        <w:t xml:space="preserve">. </w:t>
      </w:r>
    </w:p>
    <w:p w14:paraId="42243DB0" w14:textId="77777777" w:rsidR="008C0D6C" w:rsidRDefault="008C0D6C" w:rsidP="00381EED">
      <w:pPr>
        <w:rPr>
          <w:sz w:val="20"/>
          <w:szCs w:val="20"/>
        </w:rPr>
      </w:pPr>
    </w:p>
    <w:p w14:paraId="3821D0CA" w14:textId="6166C489" w:rsidR="00C22CA1" w:rsidRPr="00D96EF8" w:rsidRDefault="00D96EF8" w:rsidP="00381EED">
      <w:pPr>
        <w:rPr>
          <w:b/>
          <w:bCs/>
          <w:sz w:val="20"/>
          <w:szCs w:val="20"/>
        </w:rPr>
      </w:pPr>
      <w:r w:rsidRPr="00D96EF8">
        <w:rPr>
          <w:b/>
          <w:bCs/>
          <w:sz w:val="20"/>
          <w:szCs w:val="20"/>
        </w:rPr>
        <w:t>Privacyverklaring</w:t>
      </w:r>
    </w:p>
    <w:p w14:paraId="0E9816AD" w14:textId="610CC1D3" w:rsidR="00C22CA1" w:rsidRPr="002E34AD" w:rsidRDefault="00C22CA1" w:rsidP="00381EED">
      <w:pPr>
        <w:rPr>
          <w:sz w:val="20"/>
          <w:szCs w:val="20"/>
        </w:rPr>
      </w:pPr>
      <w:r w:rsidRPr="00D96EF8">
        <w:rPr>
          <w:rFonts w:cs="Arial"/>
          <w:sz w:val="20"/>
          <w:szCs w:val="20"/>
        </w:rPr>
        <w:t>Door het aanvragen van een subsidie</w:t>
      </w:r>
      <w:r w:rsidR="00D96EF8">
        <w:rPr>
          <w:rFonts w:cs="Arial"/>
          <w:sz w:val="20"/>
          <w:szCs w:val="20"/>
        </w:rPr>
        <w:t xml:space="preserve"> of expert</w:t>
      </w:r>
      <w:r w:rsidRPr="00D96EF8">
        <w:rPr>
          <w:rFonts w:cs="Arial"/>
          <w:sz w:val="20"/>
          <w:szCs w:val="20"/>
        </w:rPr>
        <w:t xml:space="preserve"> ga je akkoord met de </w:t>
      </w:r>
      <w:hyperlink r:id="rId12" w:history="1">
        <w:r w:rsidRPr="00D96EF8">
          <w:rPr>
            <w:rStyle w:val="Hyperlink"/>
            <w:rFonts w:cs="Arial"/>
            <w:sz w:val="20"/>
            <w:szCs w:val="20"/>
          </w:rPr>
          <w:t>privacyverklaring</w:t>
        </w:r>
      </w:hyperlink>
      <w:r w:rsidRPr="00D96EF8">
        <w:rPr>
          <w:rFonts w:cs="Arial"/>
          <w:sz w:val="20"/>
          <w:szCs w:val="20"/>
        </w:rPr>
        <w:t xml:space="preserve">. </w:t>
      </w:r>
    </w:p>
    <w:sectPr w:rsidR="00C22CA1" w:rsidRPr="002E34AD" w:rsidSect="000D31DA">
      <w:headerReference w:type="default" r:id="rId13"/>
      <w:footerReference w:type="default" r:id="rId14"/>
      <w:footerReference w:type="first" r:id="rId15"/>
      <w:pgSz w:w="11900" w:h="16840"/>
      <w:pgMar w:top="1588" w:right="1552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A5BF" w14:textId="77777777" w:rsidR="00F06423" w:rsidRDefault="00F06423">
      <w:pPr>
        <w:spacing w:line="240" w:lineRule="auto"/>
      </w:pPr>
      <w:r>
        <w:separator/>
      </w:r>
    </w:p>
  </w:endnote>
  <w:endnote w:type="continuationSeparator" w:id="0">
    <w:p w14:paraId="721A5FE6" w14:textId="77777777" w:rsidR="00F06423" w:rsidRDefault="00F06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9156" w14:textId="77777777"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A09D" w14:textId="77777777"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2EBAC" wp14:editId="57382550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5D4F8" w14:textId="77777777"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2EB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" filled="f" stroked="f" strokeweight=".5pt">
              <v:textbox inset="0,0,0,0">
                <w:txbxContent>
                  <w:p w14:paraId="2EA5D4F8" w14:textId="77777777"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1FFC4368" wp14:editId="2BB2C25A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20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B0E8" w14:textId="77777777" w:rsidR="00F06423" w:rsidRDefault="00F06423">
      <w:pPr>
        <w:spacing w:line="240" w:lineRule="auto"/>
      </w:pPr>
      <w:r>
        <w:separator/>
      </w:r>
    </w:p>
  </w:footnote>
  <w:footnote w:type="continuationSeparator" w:id="0">
    <w:p w14:paraId="4E5EF100" w14:textId="77777777" w:rsidR="00F06423" w:rsidRDefault="00F064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8DF5" w14:textId="77777777"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05065" wp14:editId="5B190D0E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C27B79" w14:textId="3E83F5D9" w:rsidR="00612922" w:rsidRPr="0010386B" w:rsidRDefault="000D31DA" w:rsidP="00612922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Aanvraagformulier 2021</w:t>
                          </w:r>
                          <w:r w:rsidR="0041414C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050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" filled="f" stroked="f" strokeweight=".5pt">
              <v:textbox inset="0,0,0,0">
                <w:txbxContent>
                  <w:p w14:paraId="4CC27B79" w14:textId="3E83F5D9" w:rsidR="00612922" w:rsidRPr="0010386B" w:rsidRDefault="000D31DA" w:rsidP="00612922">
                    <w:r>
                      <w:rPr>
                        <w:sz w:val="14"/>
                        <w:szCs w:val="14"/>
                        <w:lang w:val="en-US"/>
                      </w:rPr>
                      <w:t>Aanvraagformulier 2021</w:t>
                    </w:r>
                    <w:r w:rsidR="0041414C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6B16AE2C" wp14:editId="6024B0E3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1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9B7BA9"/>
    <w:multiLevelType w:val="hybridMultilevel"/>
    <w:tmpl w:val="E64A59F0"/>
    <w:lvl w:ilvl="0" w:tplc="9EF84150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20603"/>
    <w:multiLevelType w:val="hybridMultilevel"/>
    <w:tmpl w:val="A24A724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8332A4"/>
    <w:multiLevelType w:val="hybridMultilevel"/>
    <w:tmpl w:val="E87ECC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D1990"/>
    <w:multiLevelType w:val="multilevel"/>
    <w:tmpl w:val="C840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515BF"/>
    <w:multiLevelType w:val="hybridMultilevel"/>
    <w:tmpl w:val="F6500C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518B1"/>
    <w:multiLevelType w:val="hybridMultilevel"/>
    <w:tmpl w:val="E2B490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F205AE"/>
    <w:multiLevelType w:val="hybridMultilevel"/>
    <w:tmpl w:val="BB74D692"/>
    <w:lvl w:ilvl="0" w:tplc="B17C72DC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C5D12"/>
    <w:multiLevelType w:val="hybridMultilevel"/>
    <w:tmpl w:val="6748C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A4622A"/>
    <w:multiLevelType w:val="multilevel"/>
    <w:tmpl w:val="6458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616575"/>
    <w:multiLevelType w:val="hybridMultilevel"/>
    <w:tmpl w:val="EBAE07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EB7A6C"/>
    <w:multiLevelType w:val="hybridMultilevel"/>
    <w:tmpl w:val="9D7AF5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D7574"/>
    <w:multiLevelType w:val="hybridMultilevel"/>
    <w:tmpl w:val="645A6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24A6A"/>
    <w:multiLevelType w:val="hybridMultilevel"/>
    <w:tmpl w:val="17047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725A8"/>
    <w:multiLevelType w:val="hybridMultilevel"/>
    <w:tmpl w:val="9E06C8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E132A"/>
    <w:multiLevelType w:val="hybridMultilevel"/>
    <w:tmpl w:val="F16C7D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F6131"/>
    <w:multiLevelType w:val="hybridMultilevel"/>
    <w:tmpl w:val="DD886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A4517"/>
    <w:multiLevelType w:val="hybridMultilevel"/>
    <w:tmpl w:val="B3CABADE"/>
    <w:lvl w:ilvl="0" w:tplc="8648223C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C52F7"/>
    <w:multiLevelType w:val="hybridMultilevel"/>
    <w:tmpl w:val="4ECA32E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BD2B59"/>
    <w:multiLevelType w:val="hybridMultilevel"/>
    <w:tmpl w:val="55F86D7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9"/>
  </w:num>
  <w:num w:numId="14">
    <w:abstractNumId w:val="21"/>
  </w:num>
  <w:num w:numId="15">
    <w:abstractNumId w:val="20"/>
  </w:num>
  <w:num w:numId="16">
    <w:abstractNumId w:val="15"/>
  </w:num>
  <w:num w:numId="17">
    <w:abstractNumId w:val="33"/>
  </w:num>
  <w:num w:numId="18">
    <w:abstractNumId w:val="24"/>
  </w:num>
  <w:num w:numId="19">
    <w:abstractNumId w:val="23"/>
  </w:num>
  <w:num w:numId="20">
    <w:abstractNumId w:val="17"/>
  </w:num>
  <w:num w:numId="21">
    <w:abstractNumId w:val="12"/>
  </w:num>
  <w:num w:numId="22">
    <w:abstractNumId w:val="34"/>
  </w:num>
  <w:num w:numId="23">
    <w:abstractNumId w:val="25"/>
  </w:num>
  <w:num w:numId="24">
    <w:abstractNumId w:val="26"/>
  </w:num>
  <w:num w:numId="25">
    <w:abstractNumId w:val="19"/>
  </w:num>
  <w:num w:numId="26">
    <w:abstractNumId w:val="13"/>
  </w:num>
  <w:num w:numId="27">
    <w:abstractNumId w:val="16"/>
  </w:num>
  <w:num w:numId="28">
    <w:abstractNumId w:val="30"/>
  </w:num>
  <w:num w:numId="29">
    <w:abstractNumId w:val="14"/>
  </w:num>
  <w:num w:numId="30">
    <w:abstractNumId w:val="22"/>
  </w:num>
  <w:num w:numId="31">
    <w:abstractNumId w:val="31"/>
  </w:num>
  <w:num w:numId="32">
    <w:abstractNumId w:val="18"/>
  </w:num>
  <w:num w:numId="33">
    <w:abstractNumId w:val="32"/>
  </w:num>
  <w:num w:numId="34">
    <w:abstractNumId w:val="1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75291"/>
    <w:rsid w:val="0008527E"/>
    <w:rsid w:val="00091A61"/>
    <w:rsid w:val="000B3307"/>
    <w:rsid w:val="000B4A82"/>
    <w:rsid w:val="000D31DA"/>
    <w:rsid w:val="000D628F"/>
    <w:rsid w:val="001246B2"/>
    <w:rsid w:val="00190245"/>
    <w:rsid w:val="00192FFF"/>
    <w:rsid w:val="001B1A24"/>
    <w:rsid w:val="001F5EA0"/>
    <w:rsid w:val="00233A0F"/>
    <w:rsid w:val="002A2468"/>
    <w:rsid w:val="002B38FC"/>
    <w:rsid w:val="002D33EB"/>
    <w:rsid w:val="002E34AD"/>
    <w:rsid w:val="002E53DB"/>
    <w:rsid w:val="0032544A"/>
    <w:rsid w:val="00342442"/>
    <w:rsid w:val="00351F58"/>
    <w:rsid w:val="00355E54"/>
    <w:rsid w:val="00381EED"/>
    <w:rsid w:val="003E281F"/>
    <w:rsid w:val="003F045C"/>
    <w:rsid w:val="0041216A"/>
    <w:rsid w:val="0041414C"/>
    <w:rsid w:val="00421808"/>
    <w:rsid w:val="004A21BB"/>
    <w:rsid w:val="004C63A2"/>
    <w:rsid w:val="004D6CD3"/>
    <w:rsid w:val="004E7B6F"/>
    <w:rsid w:val="005B759C"/>
    <w:rsid w:val="00607E87"/>
    <w:rsid w:val="00612922"/>
    <w:rsid w:val="00627083"/>
    <w:rsid w:val="006337E0"/>
    <w:rsid w:val="00651365"/>
    <w:rsid w:val="00676BF3"/>
    <w:rsid w:val="006A705E"/>
    <w:rsid w:val="006B09E5"/>
    <w:rsid w:val="006B0E96"/>
    <w:rsid w:val="006B24BB"/>
    <w:rsid w:val="006B56E3"/>
    <w:rsid w:val="006B768E"/>
    <w:rsid w:val="006F2932"/>
    <w:rsid w:val="006F62AE"/>
    <w:rsid w:val="007A0065"/>
    <w:rsid w:val="007B585D"/>
    <w:rsid w:val="007E1408"/>
    <w:rsid w:val="007E6978"/>
    <w:rsid w:val="007F2531"/>
    <w:rsid w:val="0082204E"/>
    <w:rsid w:val="00834F8D"/>
    <w:rsid w:val="00845A8D"/>
    <w:rsid w:val="00854824"/>
    <w:rsid w:val="008C0D6C"/>
    <w:rsid w:val="008E3D89"/>
    <w:rsid w:val="0090128B"/>
    <w:rsid w:val="0091150F"/>
    <w:rsid w:val="00913B6A"/>
    <w:rsid w:val="009179B3"/>
    <w:rsid w:val="00930DA8"/>
    <w:rsid w:val="00970588"/>
    <w:rsid w:val="00977585"/>
    <w:rsid w:val="00984063"/>
    <w:rsid w:val="0099323A"/>
    <w:rsid w:val="009B5044"/>
    <w:rsid w:val="00AD1789"/>
    <w:rsid w:val="00B10F66"/>
    <w:rsid w:val="00B800C5"/>
    <w:rsid w:val="00BF434C"/>
    <w:rsid w:val="00C114FB"/>
    <w:rsid w:val="00C21639"/>
    <w:rsid w:val="00C22CA1"/>
    <w:rsid w:val="00C36630"/>
    <w:rsid w:val="00C65B3F"/>
    <w:rsid w:val="00C954F1"/>
    <w:rsid w:val="00CA7246"/>
    <w:rsid w:val="00CD6FF0"/>
    <w:rsid w:val="00D40682"/>
    <w:rsid w:val="00D578D1"/>
    <w:rsid w:val="00D64FC8"/>
    <w:rsid w:val="00D912DF"/>
    <w:rsid w:val="00D91D80"/>
    <w:rsid w:val="00D9508A"/>
    <w:rsid w:val="00D96EF8"/>
    <w:rsid w:val="00DA3876"/>
    <w:rsid w:val="00DA499D"/>
    <w:rsid w:val="00DC23FC"/>
    <w:rsid w:val="00DC6C6A"/>
    <w:rsid w:val="00DF5401"/>
    <w:rsid w:val="00E15022"/>
    <w:rsid w:val="00E255A3"/>
    <w:rsid w:val="00E31CF2"/>
    <w:rsid w:val="00E32956"/>
    <w:rsid w:val="00E37CA0"/>
    <w:rsid w:val="00E91C32"/>
    <w:rsid w:val="00EA5157"/>
    <w:rsid w:val="00EA7658"/>
    <w:rsid w:val="00EF6B1B"/>
    <w:rsid w:val="00F06423"/>
    <w:rsid w:val="00F24107"/>
    <w:rsid w:val="00FA072F"/>
    <w:rsid w:val="00FB1030"/>
    <w:rsid w:val="00FF35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5878DDB3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21639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0D31DA"/>
    <w:rPr>
      <w:vertAlign w:val="superscript"/>
    </w:rPr>
  </w:style>
  <w:style w:type="character" w:styleId="Hyperlink">
    <w:name w:val="Hyperlink"/>
    <w:basedOn w:val="Standaardalinea-lettertype"/>
    <w:rsid w:val="000D31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31DA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676BF3"/>
    <w:pPr>
      <w:ind w:left="720"/>
      <w:contextualSpacing/>
    </w:pPr>
  </w:style>
  <w:style w:type="table" w:styleId="Tabelraster">
    <w:name w:val="Table Grid"/>
    <w:basedOn w:val="Standaardtabel"/>
    <w:uiPriority w:val="39"/>
    <w:rsid w:val="00091A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408"/>
    <w:rPr>
      <w:b/>
      <w:bCs/>
    </w:rPr>
  </w:style>
  <w:style w:type="paragraph" w:styleId="Normaalweb">
    <w:name w:val="Normal (Web)"/>
    <w:basedOn w:val="Standaard"/>
    <w:uiPriority w:val="99"/>
    <w:unhideWhenUsed/>
    <w:rsid w:val="007E1408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nl-NL"/>
    </w:rPr>
  </w:style>
  <w:style w:type="character" w:styleId="GevolgdeHyperlink">
    <w:name w:val="FollowedHyperlink"/>
    <w:basedOn w:val="Standaardalinea-lettertype"/>
    <w:rsid w:val="003E281F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rsid w:val="002E53D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E53D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E53DB"/>
    <w:rPr>
      <w:rFonts w:ascii="Century Gothic" w:hAnsi="Century Gothic"/>
      <w:color w:val="211E5B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E53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E53DB"/>
    <w:rPr>
      <w:rFonts w:ascii="Century Gothic" w:hAnsi="Century Gothic"/>
      <w:b/>
      <w:bCs/>
      <w:color w:val="211E5B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eno.nl/privacy-cookieverkla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sidies@aeno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ubsidies@aeno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B77EC952059409767C33C33782532" ma:contentTypeVersion="12" ma:contentTypeDescription="Een nieuw document maken." ma:contentTypeScope="" ma:versionID="519e2386b628c7cf36fba38d4c716f93">
  <xsd:schema xmlns:xsd="http://www.w3.org/2001/XMLSchema" xmlns:xs="http://www.w3.org/2001/XMLSchema" xmlns:p="http://schemas.microsoft.com/office/2006/metadata/properties" xmlns:ns2="bec1b744-f515-486f-8e62-220301cd8b38" xmlns:ns3="554a111f-11f7-4d43-973b-c22b7e92f5db" targetNamespace="http://schemas.microsoft.com/office/2006/metadata/properties" ma:root="true" ma:fieldsID="3d8800d893681d1f5e40d62b1868a947" ns2:_="" ns3:_="">
    <xsd:import namespace="bec1b744-f515-486f-8e62-220301cd8b38"/>
    <xsd:import namespace="554a111f-11f7-4d43-973b-c22b7e92f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b744-f515-486f-8e62-220301cd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111f-11f7-4d43-973b-c22b7e92f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AEB49-31DF-4217-89A5-8EBF65B52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b744-f515-486f-8e62-220301cd8b38"/>
    <ds:schemaRef ds:uri="554a111f-11f7-4d43-973b-c22b7e92f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7FD6C-FB2E-47A1-8948-3F180D69F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B15D3-A00F-48EC-B287-38BE4E45201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554a111f-11f7-4d43-973b-c22b7e92f5db"/>
    <ds:schemaRef ds:uri="http://purl.org/dc/elements/1.1/"/>
    <ds:schemaRef ds:uri="http://schemas.openxmlformats.org/package/2006/metadata/core-properties"/>
    <ds:schemaRef ds:uri="bec1b744-f515-486f-8e62-220301cd8b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</Template>
  <TotalTime>0</TotalTime>
  <Pages>3</Pages>
  <Words>873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Lesley Brehm</cp:lastModifiedBy>
  <cp:revision>2</cp:revision>
  <cp:lastPrinted>2010-09-11T12:59:00Z</cp:lastPrinted>
  <dcterms:created xsi:type="dcterms:W3CDTF">2021-09-14T14:52:00Z</dcterms:created>
  <dcterms:modified xsi:type="dcterms:W3CDTF">2021-09-14T14:52:00Z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0x0101000B2B77EC952059409767C33C33782532</vt:lpwstr>
  </property>
</Properties>
</file>