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3F16B528" w:rsidR="001D1A77" w:rsidRPr="006638CB" w:rsidRDefault="001D1A77" w:rsidP="006638CB">
      <w:pPr>
        <w:pStyle w:val="Kop1nietininhoudsopgave"/>
      </w:pPr>
      <w:r w:rsidRPr="006638CB">
        <w:t>Eindevaluatie</w:t>
      </w:r>
      <w:r w:rsidR="006638CB" w:rsidRPr="006638CB">
        <w:t xml:space="preserve"> gemeente Baarn</w:t>
      </w:r>
      <w:r w:rsidR="00B436B2" w:rsidRPr="006638CB">
        <w:tab/>
      </w:r>
      <w:r w:rsidR="00B436B2" w:rsidRPr="006638CB">
        <w:tab/>
      </w:r>
      <w:r w:rsidR="00B436B2" w:rsidRPr="006638CB">
        <w:tab/>
      </w:r>
    </w:p>
    <w:p w14:paraId="049B5DC9" w14:textId="77777777" w:rsidR="001D1A77" w:rsidRPr="006638CB" w:rsidRDefault="001D1A77" w:rsidP="001D1A77">
      <w:pPr>
        <w:pStyle w:val="Kop3"/>
        <w:rPr>
          <w:sz w:val="20"/>
          <w:szCs w:val="20"/>
        </w:rPr>
      </w:pPr>
      <w:r w:rsidRPr="006638CB">
        <w:rPr>
          <w:sz w:val="20"/>
          <w:szCs w:val="20"/>
        </w:rPr>
        <w:t>Gegevens organisatie en project</w:t>
      </w:r>
    </w:p>
    <w:p w14:paraId="57698D2F" w14:textId="3ACA2632" w:rsidR="001D1A77" w:rsidRPr="006638CB" w:rsidRDefault="001D1A77" w:rsidP="001D1A77">
      <w:pPr>
        <w:rPr>
          <w:rFonts w:ascii="Mark Pro" w:hAnsi="Mark Pro"/>
          <w:sz w:val="20"/>
          <w:szCs w:val="20"/>
        </w:rPr>
      </w:pPr>
      <w:r w:rsidRPr="006638CB">
        <w:rPr>
          <w:rFonts w:ascii="Mark Pro" w:hAnsi="Mark Pro"/>
          <w:sz w:val="20"/>
          <w:szCs w:val="20"/>
        </w:rPr>
        <w:t>Gemeente</w:t>
      </w:r>
      <w:r w:rsidR="00FA649A" w:rsidRPr="006638CB">
        <w:rPr>
          <w:rFonts w:ascii="Mark Pro" w:hAnsi="Mark Pro"/>
          <w:sz w:val="20"/>
          <w:szCs w:val="20"/>
        </w:rPr>
        <w:t>:</w:t>
      </w:r>
      <w:r w:rsidR="0037247A" w:rsidRPr="006638CB">
        <w:rPr>
          <w:rFonts w:ascii="Mark Pro" w:hAnsi="Mark Pro"/>
          <w:sz w:val="20"/>
          <w:szCs w:val="20"/>
        </w:rPr>
        <w:t xml:space="preserve"> Baarn</w:t>
      </w:r>
    </w:p>
    <w:p w14:paraId="075A2183" w14:textId="314B3D36" w:rsidR="001D1A77" w:rsidRPr="006638CB" w:rsidRDefault="001D1A77" w:rsidP="001D1A77">
      <w:pPr>
        <w:rPr>
          <w:rFonts w:ascii="Mark Pro" w:hAnsi="Mark Pro"/>
          <w:sz w:val="20"/>
          <w:szCs w:val="20"/>
        </w:rPr>
      </w:pPr>
      <w:r w:rsidRPr="006638CB">
        <w:rPr>
          <w:rFonts w:ascii="Mark Pro" w:hAnsi="Mark Pro"/>
          <w:sz w:val="20"/>
          <w:szCs w:val="20"/>
        </w:rPr>
        <w:t>Naam project</w:t>
      </w:r>
      <w:r w:rsidR="00FA649A" w:rsidRPr="006638CB">
        <w:rPr>
          <w:rFonts w:ascii="Mark Pro" w:hAnsi="Mark Pro"/>
          <w:sz w:val="20"/>
          <w:szCs w:val="20"/>
        </w:rPr>
        <w:t>:</w:t>
      </w:r>
      <w:r w:rsidR="0037247A" w:rsidRPr="006638CB">
        <w:rPr>
          <w:rFonts w:ascii="Mark Pro" w:hAnsi="Mark Pro"/>
          <w:sz w:val="20"/>
          <w:szCs w:val="20"/>
        </w:rPr>
        <w:t xml:space="preserve"> </w:t>
      </w:r>
      <w:r w:rsidR="00F5527E" w:rsidRPr="006638CB">
        <w:rPr>
          <w:rFonts w:ascii="Mark Pro" w:hAnsi="Mark Pro"/>
          <w:sz w:val="20"/>
          <w:szCs w:val="20"/>
        </w:rPr>
        <w:t>Succesvol de arbeidsmarkt</w:t>
      </w:r>
      <w:r w:rsidR="00BA0730" w:rsidRPr="006638CB">
        <w:rPr>
          <w:rFonts w:ascii="Mark Pro" w:hAnsi="Mark Pro"/>
          <w:sz w:val="20"/>
          <w:szCs w:val="20"/>
        </w:rPr>
        <w:t xml:space="preserve"> op!</w:t>
      </w:r>
      <w:r w:rsidR="00B64DE5" w:rsidRPr="006638CB">
        <w:rPr>
          <w:rFonts w:ascii="Mark Pro" w:hAnsi="Mark Pro"/>
          <w:sz w:val="20"/>
          <w:szCs w:val="20"/>
        </w:rPr>
        <w:t xml:space="preserve"> (</w:t>
      </w:r>
      <w:r w:rsidR="006F3D2A" w:rsidRPr="006638CB">
        <w:rPr>
          <w:rFonts w:ascii="Mark Pro" w:hAnsi="Mark Pro"/>
          <w:sz w:val="20"/>
          <w:szCs w:val="20"/>
        </w:rPr>
        <w:t xml:space="preserve">Thema: </w:t>
      </w:r>
      <w:r w:rsidR="00B64DE5" w:rsidRPr="006638CB">
        <w:rPr>
          <w:rFonts w:ascii="Mark Pro" w:hAnsi="Mark Pro"/>
          <w:sz w:val="20"/>
          <w:szCs w:val="20"/>
        </w:rPr>
        <w:t>binden &amp; boeien)</w:t>
      </w:r>
    </w:p>
    <w:p w14:paraId="162A7927" w14:textId="5001280D" w:rsidR="0009303B" w:rsidRPr="006638CB" w:rsidRDefault="0009303B" w:rsidP="001D1A77">
      <w:pPr>
        <w:rPr>
          <w:rFonts w:ascii="Mark Pro" w:hAnsi="Mark Pro"/>
          <w:sz w:val="20"/>
          <w:szCs w:val="20"/>
        </w:rPr>
      </w:pPr>
      <w:r w:rsidRPr="006638CB">
        <w:rPr>
          <w:rFonts w:ascii="Mark Pro" w:hAnsi="Mark Pro"/>
          <w:sz w:val="20"/>
          <w:szCs w:val="20"/>
        </w:rPr>
        <w:t>Doorlooptijd:</w:t>
      </w:r>
      <w:r w:rsidR="00F5527E" w:rsidRPr="006638CB">
        <w:rPr>
          <w:rFonts w:ascii="Mark Pro" w:hAnsi="Mark Pro"/>
          <w:sz w:val="20"/>
          <w:szCs w:val="20"/>
        </w:rPr>
        <w:t xml:space="preserve"> 4 maanden</w:t>
      </w:r>
    </w:p>
    <w:p w14:paraId="27C46579" w14:textId="77777777" w:rsidR="001D1A77" w:rsidRPr="006638CB" w:rsidRDefault="001D1A77" w:rsidP="001D1A77">
      <w:pPr>
        <w:rPr>
          <w:rFonts w:ascii="Mark Pro" w:hAnsi="Mark Pro"/>
          <w:b/>
          <w:bCs/>
          <w:sz w:val="20"/>
          <w:szCs w:val="20"/>
        </w:rPr>
      </w:pPr>
    </w:p>
    <w:p w14:paraId="3475A65A" w14:textId="653082F7" w:rsidR="001D1A77" w:rsidRPr="006638CB" w:rsidRDefault="001D1A77" w:rsidP="001D1A77">
      <w:pPr>
        <w:pStyle w:val="Kop3"/>
        <w:rPr>
          <w:b w:val="0"/>
          <w:bCs w:val="0"/>
          <w:sz w:val="20"/>
          <w:szCs w:val="20"/>
        </w:rPr>
      </w:pPr>
      <w:r w:rsidRPr="006638CB">
        <w:rPr>
          <w:sz w:val="20"/>
          <w:szCs w:val="20"/>
        </w:rPr>
        <w:t>Gegevens projectleider</w:t>
      </w:r>
      <w:r w:rsidR="00BA558F" w:rsidRPr="006638CB">
        <w:rPr>
          <w:sz w:val="20"/>
          <w:szCs w:val="20"/>
        </w:rPr>
        <w:t xml:space="preserve"> </w:t>
      </w:r>
    </w:p>
    <w:p w14:paraId="207BAAE8" w14:textId="3A847880" w:rsidR="001D1A77" w:rsidRPr="006638CB" w:rsidRDefault="001D1A77" w:rsidP="001D1A77">
      <w:pPr>
        <w:rPr>
          <w:rFonts w:ascii="Mark Pro" w:hAnsi="Mark Pro"/>
          <w:sz w:val="20"/>
          <w:szCs w:val="20"/>
        </w:rPr>
      </w:pPr>
      <w:r w:rsidRPr="006638CB">
        <w:rPr>
          <w:rFonts w:ascii="Mark Pro" w:hAnsi="Mark Pro"/>
          <w:sz w:val="20"/>
          <w:szCs w:val="20"/>
        </w:rPr>
        <w:t>Naam</w:t>
      </w:r>
      <w:r w:rsidR="00FA649A" w:rsidRPr="006638CB">
        <w:rPr>
          <w:rFonts w:ascii="Mark Pro" w:hAnsi="Mark Pro"/>
          <w:sz w:val="20"/>
          <w:szCs w:val="20"/>
        </w:rPr>
        <w:t>:</w:t>
      </w:r>
      <w:r w:rsidR="00F5527E" w:rsidRPr="006638CB">
        <w:rPr>
          <w:rFonts w:ascii="Mark Pro" w:hAnsi="Mark Pro"/>
          <w:sz w:val="20"/>
          <w:szCs w:val="20"/>
        </w:rPr>
        <w:t xml:space="preserve"> Francis van Roekel</w:t>
      </w:r>
    </w:p>
    <w:p w14:paraId="7C00F1E4" w14:textId="00A630CE" w:rsidR="00A46F5D" w:rsidRPr="006638CB" w:rsidRDefault="00A46F5D" w:rsidP="001D1A77">
      <w:pPr>
        <w:rPr>
          <w:rFonts w:ascii="Mark Pro" w:hAnsi="Mark Pro"/>
          <w:sz w:val="20"/>
          <w:szCs w:val="20"/>
        </w:rPr>
      </w:pPr>
      <w:r w:rsidRPr="006638CB">
        <w:rPr>
          <w:rFonts w:ascii="Mark Pro" w:hAnsi="Mark Pro"/>
          <w:sz w:val="20"/>
          <w:szCs w:val="20"/>
        </w:rPr>
        <w:t>Functie:</w:t>
      </w:r>
      <w:r w:rsidR="00F5527E" w:rsidRPr="006638CB">
        <w:rPr>
          <w:rFonts w:ascii="Mark Pro" w:hAnsi="Mark Pro"/>
          <w:sz w:val="20"/>
          <w:szCs w:val="20"/>
        </w:rPr>
        <w:t xml:space="preserve"> Personeelsadviseur a.i.</w:t>
      </w:r>
    </w:p>
    <w:p w14:paraId="43584273" w14:textId="40DC236E" w:rsidR="001D1A77" w:rsidRPr="006638CB" w:rsidRDefault="001D1A77" w:rsidP="001D1A77">
      <w:pPr>
        <w:rPr>
          <w:rFonts w:ascii="Mark Pro" w:hAnsi="Mark Pro"/>
          <w:sz w:val="20"/>
          <w:szCs w:val="20"/>
          <w:lang w:val="de-DE"/>
        </w:rPr>
      </w:pPr>
      <w:proofErr w:type="spellStart"/>
      <w:r w:rsidRPr="006638CB">
        <w:rPr>
          <w:rFonts w:ascii="Mark Pro" w:hAnsi="Mark Pro"/>
          <w:sz w:val="20"/>
          <w:szCs w:val="20"/>
          <w:lang w:val="de-DE"/>
        </w:rPr>
        <w:t>Telefoonnummer</w:t>
      </w:r>
      <w:proofErr w:type="spellEnd"/>
      <w:r w:rsidR="00FA649A" w:rsidRPr="006638CB">
        <w:rPr>
          <w:rFonts w:ascii="Mark Pro" w:hAnsi="Mark Pro"/>
          <w:sz w:val="20"/>
          <w:szCs w:val="20"/>
          <w:lang w:val="de-DE"/>
        </w:rPr>
        <w:t>:</w:t>
      </w:r>
      <w:r w:rsidR="00F5527E" w:rsidRPr="006638CB">
        <w:rPr>
          <w:rFonts w:ascii="Mark Pro" w:hAnsi="Mark Pro"/>
          <w:sz w:val="20"/>
          <w:szCs w:val="20"/>
          <w:lang w:val="de-DE"/>
        </w:rPr>
        <w:t xml:space="preserve"> </w:t>
      </w:r>
      <w:r w:rsidR="00EB0D07" w:rsidRPr="006638CB">
        <w:rPr>
          <w:rFonts w:ascii="Mark Pro" w:hAnsi="Mark Pro"/>
          <w:sz w:val="20"/>
          <w:szCs w:val="20"/>
          <w:lang w:val="de-DE"/>
        </w:rPr>
        <w:t>0619265042</w:t>
      </w:r>
    </w:p>
    <w:p w14:paraId="2BFA0A26" w14:textId="5BE6EB42" w:rsidR="001D1A77" w:rsidRPr="006638CB" w:rsidRDefault="001D1A77" w:rsidP="001D1A77">
      <w:pPr>
        <w:rPr>
          <w:rFonts w:ascii="Mark Pro" w:hAnsi="Mark Pro"/>
          <w:sz w:val="20"/>
          <w:szCs w:val="20"/>
          <w:lang w:val="de-DE"/>
        </w:rPr>
      </w:pPr>
      <w:r w:rsidRPr="006638CB">
        <w:rPr>
          <w:rFonts w:ascii="Mark Pro" w:hAnsi="Mark Pro"/>
          <w:sz w:val="20"/>
          <w:szCs w:val="20"/>
          <w:lang w:val="de-DE"/>
        </w:rPr>
        <w:t>E-</w:t>
      </w:r>
      <w:proofErr w:type="spellStart"/>
      <w:r w:rsidRPr="006638CB">
        <w:rPr>
          <w:rFonts w:ascii="Mark Pro" w:hAnsi="Mark Pro"/>
          <w:sz w:val="20"/>
          <w:szCs w:val="20"/>
          <w:lang w:val="de-DE"/>
        </w:rPr>
        <w:t>mailadres</w:t>
      </w:r>
      <w:proofErr w:type="spellEnd"/>
      <w:r w:rsidR="00FA649A" w:rsidRPr="006638CB">
        <w:rPr>
          <w:rFonts w:ascii="Mark Pro" w:hAnsi="Mark Pro"/>
          <w:sz w:val="20"/>
          <w:szCs w:val="20"/>
          <w:lang w:val="de-DE"/>
        </w:rPr>
        <w:t>:</w:t>
      </w:r>
      <w:r w:rsidR="00F5527E" w:rsidRPr="006638CB">
        <w:rPr>
          <w:rFonts w:ascii="Mark Pro" w:hAnsi="Mark Pro"/>
          <w:sz w:val="20"/>
          <w:szCs w:val="20"/>
          <w:lang w:val="de-DE"/>
        </w:rPr>
        <w:t xml:space="preserve"> </w:t>
      </w:r>
      <w:hyperlink r:id="rId10" w:history="1">
        <w:r w:rsidR="00BA0730" w:rsidRPr="006638CB">
          <w:rPr>
            <w:rStyle w:val="Hyperlink"/>
            <w:rFonts w:ascii="Mark Pro" w:hAnsi="Mark Pro"/>
            <w:color w:val="211E5B"/>
            <w:sz w:val="20"/>
            <w:szCs w:val="20"/>
            <w:lang w:val="de-DE"/>
          </w:rPr>
          <w:t>francisvanroekel1987@gmail.com</w:t>
        </w:r>
      </w:hyperlink>
    </w:p>
    <w:p w14:paraId="32641B83" w14:textId="77777777" w:rsidR="001D1A77" w:rsidRPr="006638CB" w:rsidRDefault="001D1A77" w:rsidP="001D1A77">
      <w:pPr>
        <w:rPr>
          <w:rFonts w:ascii="Mark Pro" w:hAnsi="Mark Pro"/>
          <w:sz w:val="20"/>
          <w:szCs w:val="20"/>
          <w:lang w:val="de-DE"/>
        </w:rPr>
      </w:pPr>
    </w:p>
    <w:p w14:paraId="5BD32A81" w14:textId="521C5D6E" w:rsidR="0009303B" w:rsidRPr="006638CB" w:rsidRDefault="006638CB" w:rsidP="0009303B">
      <w:pPr>
        <w:rPr>
          <w:rFonts w:ascii="Mark Pro" w:hAnsi="Mark Pro"/>
          <w:sz w:val="20"/>
          <w:szCs w:val="20"/>
        </w:rPr>
      </w:pPr>
      <w:r w:rsidRPr="006638CB">
        <w:rPr>
          <w:rFonts w:eastAsia="Times New Roman"/>
          <w:b/>
          <w:bCs/>
          <w:sz w:val="20"/>
          <w:szCs w:val="20"/>
        </w:rPr>
        <w:t>Evaluatie</w:t>
      </w:r>
      <w:r w:rsidRPr="006638CB">
        <w:rPr>
          <w:rFonts w:eastAsia="Times New Roman"/>
          <w:b/>
          <w:bCs/>
          <w:sz w:val="20"/>
          <w:szCs w:val="20"/>
        </w:rPr>
        <w:br/>
      </w:r>
      <w:r w:rsidRPr="006638CB">
        <w:rPr>
          <w:rFonts w:ascii="Mark Pro" w:hAnsi="Mark Pro"/>
          <w:b/>
          <w:bCs/>
          <w:sz w:val="20"/>
          <w:szCs w:val="20"/>
        </w:rPr>
        <w:t>Verloop proces</w:t>
      </w:r>
    </w:p>
    <w:p w14:paraId="4F129040" w14:textId="417E0911" w:rsidR="0009303B" w:rsidRPr="006638CB" w:rsidRDefault="00EB0D07" w:rsidP="006638CB">
      <w:pPr>
        <w:rPr>
          <w:rFonts w:ascii="Mark Pro" w:hAnsi="Mark Pro"/>
          <w:sz w:val="20"/>
          <w:szCs w:val="20"/>
        </w:rPr>
      </w:pPr>
      <w:r w:rsidRPr="006638CB">
        <w:rPr>
          <w:rFonts w:ascii="Mark Pro" w:hAnsi="Mark Pro"/>
          <w:sz w:val="20"/>
          <w:szCs w:val="20"/>
        </w:rPr>
        <w:t>Het project is succesvol verlopen. Er is een arbeidsmarktplan opgeleverd. Het proces was goed ingericht en werd door de procesbegeleider (via subsidie A&amp;O fonds) uitstekend begeleid. Intern verliep het proces wat moeizamer en dat had te maken met de beperkte beschikbaarheid van mensen, waardoor er veel afzeggingen tijdens het project waren. Helaas heeft er daarom ook geen manager kunnen deelnemen aan het project. Het gevolg was dat het project het met minder mensen moest doen en dat er uiteindelijk veel werk op het bordje van de interne projectleider kwam.</w:t>
      </w:r>
    </w:p>
    <w:p w14:paraId="000E8A79" w14:textId="1B2EA2ED" w:rsidR="0009303B" w:rsidRPr="006638CB" w:rsidRDefault="00EB0D07" w:rsidP="006638CB">
      <w:pPr>
        <w:rPr>
          <w:rFonts w:ascii="Mark Pro" w:hAnsi="Mark Pro"/>
          <w:sz w:val="20"/>
          <w:szCs w:val="20"/>
        </w:rPr>
      </w:pPr>
      <w:r w:rsidRPr="006638CB">
        <w:rPr>
          <w:rFonts w:ascii="Mark Pro" w:hAnsi="Mark Pro"/>
          <w:sz w:val="20"/>
          <w:szCs w:val="20"/>
        </w:rPr>
        <w:t>De sessies met de procesbegeleider hebben waardevolle input opgeleverd voor het arbeidsmarktplan.</w:t>
      </w:r>
    </w:p>
    <w:p w14:paraId="48E2F0EA" w14:textId="672D1817" w:rsidR="0009303B" w:rsidRPr="006638CB" w:rsidRDefault="0009303B" w:rsidP="006638CB">
      <w:pPr>
        <w:ind w:left="1080"/>
        <w:rPr>
          <w:rFonts w:ascii="Mark Pro" w:hAnsi="Mark Pro"/>
          <w:sz w:val="20"/>
          <w:szCs w:val="20"/>
        </w:rPr>
      </w:pPr>
    </w:p>
    <w:p w14:paraId="45411A40" w14:textId="43305FE3" w:rsidR="0009303B" w:rsidRPr="006638CB" w:rsidRDefault="006638CB" w:rsidP="006638CB">
      <w:pPr>
        <w:rPr>
          <w:rFonts w:ascii="Mark Pro" w:hAnsi="Mark Pro"/>
          <w:sz w:val="20"/>
          <w:szCs w:val="20"/>
        </w:rPr>
      </w:pPr>
      <w:r w:rsidRPr="006638CB">
        <w:rPr>
          <w:rFonts w:ascii="Mark Pro" w:hAnsi="Mark Pro"/>
          <w:b/>
          <w:bCs/>
          <w:sz w:val="20"/>
          <w:szCs w:val="20"/>
        </w:rPr>
        <w:t>Draagvlak</w:t>
      </w:r>
      <w:r w:rsidR="00EB0D07" w:rsidRPr="006638CB">
        <w:rPr>
          <w:rFonts w:ascii="Mark Pro" w:hAnsi="Mark Pro"/>
          <w:b/>
          <w:bCs/>
          <w:sz w:val="20"/>
          <w:szCs w:val="20"/>
        </w:rPr>
        <w:br/>
      </w:r>
      <w:r w:rsidR="00EB0D07" w:rsidRPr="006638CB">
        <w:rPr>
          <w:rFonts w:ascii="Mark Pro" w:hAnsi="Mark Pro"/>
          <w:sz w:val="20"/>
          <w:szCs w:val="20"/>
        </w:rPr>
        <w:t>De medewerkers die aan het project hebben deelgenomen staan volledig achter de acties in het arbeidsmarktplan. Zij hebben dit ook binnen hun teams besproken, waardoor er een breed draagvlak is in de organisatie. Wat betreft het draagvlak van het MT, daar is nog een stap te zetten. Dit is ook als advies opgenomen in het vervolgtraject.</w:t>
      </w:r>
    </w:p>
    <w:p w14:paraId="31DB5D69" w14:textId="77777777" w:rsidR="006638CB" w:rsidRPr="006638CB" w:rsidRDefault="006638CB" w:rsidP="006638CB">
      <w:pPr>
        <w:rPr>
          <w:rFonts w:ascii="Mark Pro" w:hAnsi="Mark Pro"/>
          <w:sz w:val="20"/>
          <w:szCs w:val="20"/>
        </w:rPr>
      </w:pPr>
    </w:p>
    <w:p w14:paraId="6D98D72C" w14:textId="089BA484" w:rsidR="0009303B" w:rsidRPr="006638CB" w:rsidRDefault="006638CB" w:rsidP="006638CB">
      <w:pPr>
        <w:rPr>
          <w:rFonts w:ascii="Mark Pro" w:hAnsi="Mark Pro"/>
          <w:sz w:val="20"/>
          <w:szCs w:val="20"/>
        </w:rPr>
      </w:pPr>
      <w:r w:rsidRPr="006638CB">
        <w:rPr>
          <w:rFonts w:ascii="Mark Pro" w:hAnsi="Mark Pro"/>
          <w:b/>
          <w:bCs/>
          <w:sz w:val="20"/>
          <w:szCs w:val="20"/>
        </w:rPr>
        <w:t>Waardering project</w:t>
      </w:r>
      <w:r w:rsidR="00EB0D07" w:rsidRPr="006638CB">
        <w:rPr>
          <w:rFonts w:ascii="Mark Pro" w:hAnsi="Mark Pro"/>
          <w:b/>
          <w:bCs/>
          <w:sz w:val="20"/>
          <w:szCs w:val="20"/>
        </w:rPr>
        <w:br/>
      </w:r>
      <w:r w:rsidR="00EB0D07" w:rsidRPr="006638CB">
        <w:rPr>
          <w:rFonts w:ascii="Mark Pro" w:hAnsi="Mark Pro"/>
          <w:sz w:val="20"/>
          <w:szCs w:val="20"/>
        </w:rPr>
        <w:t xml:space="preserve">Mensen zijn heel positief en hebben het idee dat er echt </w:t>
      </w:r>
      <w:r w:rsidR="00B64DE5" w:rsidRPr="006638CB">
        <w:rPr>
          <w:rFonts w:ascii="Mark Pro" w:hAnsi="Mark Pro"/>
          <w:sz w:val="20"/>
          <w:szCs w:val="20"/>
        </w:rPr>
        <w:t>iets</w:t>
      </w:r>
      <w:r w:rsidR="00EB0D07" w:rsidRPr="006638CB">
        <w:rPr>
          <w:rFonts w:ascii="Mark Pro" w:hAnsi="Mark Pro"/>
          <w:sz w:val="20"/>
          <w:szCs w:val="20"/>
        </w:rPr>
        <w:t xml:space="preserve"> met de uitkomst wordt gedaan. In het begin hadden ze hier nog twijfels over.</w:t>
      </w:r>
    </w:p>
    <w:p w14:paraId="56031E43" w14:textId="77777777" w:rsidR="006638CB" w:rsidRPr="006638CB" w:rsidRDefault="006638CB" w:rsidP="006638CB">
      <w:pPr>
        <w:rPr>
          <w:rFonts w:ascii="Mark Pro" w:hAnsi="Mark Pro"/>
          <w:sz w:val="20"/>
          <w:szCs w:val="20"/>
        </w:rPr>
      </w:pPr>
    </w:p>
    <w:p w14:paraId="1B83AF98" w14:textId="2043783D" w:rsidR="0009303B" w:rsidRPr="006638CB" w:rsidRDefault="006638CB" w:rsidP="006638CB">
      <w:pPr>
        <w:rPr>
          <w:rFonts w:ascii="Mark Pro" w:hAnsi="Mark Pro"/>
          <w:sz w:val="20"/>
          <w:szCs w:val="20"/>
        </w:rPr>
      </w:pPr>
      <w:r w:rsidRPr="006638CB">
        <w:rPr>
          <w:rFonts w:ascii="Mark Pro" w:hAnsi="Mark Pro"/>
          <w:b/>
          <w:bCs/>
          <w:sz w:val="20"/>
          <w:szCs w:val="20"/>
        </w:rPr>
        <w:t>Niet voorziene effecten</w:t>
      </w:r>
      <w:r w:rsidR="00EB0D07" w:rsidRPr="006638CB">
        <w:rPr>
          <w:rFonts w:ascii="Mark Pro" w:hAnsi="Mark Pro"/>
          <w:b/>
          <w:bCs/>
          <w:sz w:val="20"/>
          <w:szCs w:val="20"/>
        </w:rPr>
        <w:br/>
      </w:r>
      <w:r w:rsidR="00B64DE5" w:rsidRPr="006638CB">
        <w:rPr>
          <w:rFonts w:ascii="Mark Pro" w:hAnsi="Mark Pro"/>
          <w:sz w:val="20"/>
          <w:szCs w:val="20"/>
        </w:rPr>
        <w:t xml:space="preserve">Als onderdeel van het project hebben de projectleden </w:t>
      </w:r>
      <w:r w:rsidR="00463300" w:rsidRPr="006638CB">
        <w:rPr>
          <w:rFonts w:ascii="Mark Pro" w:hAnsi="Mark Pro"/>
          <w:sz w:val="20"/>
          <w:szCs w:val="20"/>
        </w:rPr>
        <w:t xml:space="preserve">opdrachten in het kader van </w:t>
      </w:r>
      <w:r w:rsidR="00B64DE5" w:rsidRPr="006638CB">
        <w:rPr>
          <w:rFonts w:ascii="Mark Pro" w:hAnsi="Mark Pro"/>
          <w:sz w:val="20"/>
          <w:szCs w:val="20"/>
        </w:rPr>
        <w:t>het thema ‘binden &amp; boeien’ in</w:t>
      </w:r>
      <w:r w:rsidR="00463300" w:rsidRPr="006638CB">
        <w:rPr>
          <w:rFonts w:ascii="Mark Pro" w:hAnsi="Mark Pro"/>
          <w:sz w:val="20"/>
          <w:szCs w:val="20"/>
        </w:rPr>
        <w:t xml:space="preserve">/met </w:t>
      </w:r>
      <w:r w:rsidR="00B64DE5" w:rsidRPr="006638CB">
        <w:rPr>
          <w:rFonts w:ascii="Mark Pro" w:hAnsi="Mark Pro"/>
          <w:sz w:val="20"/>
          <w:szCs w:val="20"/>
        </w:rPr>
        <w:t xml:space="preserve">hun eigen team </w:t>
      </w:r>
      <w:r w:rsidR="00463300" w:rsidRPr="006638CB">
        <w:rPr>
          <w:rFonts w:ascii="Mark Pro" w:hAnsi="Mark Pro"/>
          <w:sz w:val="20"/>
          <w:szCs w:val="20"/>
        </w:rPr>
        <w:t>gedaan</w:t>
      </w:r>
      <w:r w:rsidR="00A677CD" w:rsidRPr="006638CB">
        <w:rPr>
          <w:rFonts w:ascii="Mark Pro" w:hAnsi="Mark Pro"/>
          <w:sz w:val="20"/>
          <w:szCs w:val="20"/>
        </w:rPr>
        <w:t>. Dat heeft</w:t>
      </w:r>
      <w:r w:rsidR="00463300" w:rsidRPr="006638CB">
        <w:rPr>
          <w:rFonts w:ascii="Mark Pro" w:hAnsi="Mark Pro"/>
          <w:sz w:val="20"/>
          <w:szCs w:val="20"/>
        </w:rPr>
        <w:t xml:space="preserve"> heel erg</w:t>
      </w:r>
      <w:r w:rsidR="00A677CD" w:rsidRPr="006638CB">
        <w:rPr>
          <w:rFonts w:ascii="Mark Pro" w:hAnsi="Mark Pro"/>
          <w:sz w:val="20"/>
          <w:szCs w:val="20"/>
        </w:rPr>
        <w:t xml:space="preserve"> het bewustzijn </w:t>
      </w:r>
      <w:r w:rsidR="00463300" w:rsidRPr="006638CB">
        <w:rPr>
          <w:rFonts w:ascii="Mark Pro" w:hAnsi="Mark Pro"/>
          <w:sz w:val="20"/>
          <w:szCs w:val="20"/>
        </w:rPr>
        <w:t xml:space="preserve">vergroot </w:t>
      </w:r>
      <w:r w:rsidR="00A677CD" w:rsidRPr="006638CB">
        <w:rPr>
          <w:rFonts w:ascii="Mark Pro" w:hAnsi="Mark Pro"/>
          <w:sz w:val="20"/>
          <w:szCs w:val="20"/>
        </w:rPr>
        <w:t>dat</w:t>
      </w:r>
      <w:r w:rsidR="00463300" w:rsidRPr="006638CB">
        <w:rPr>
          <w:rFonts w:ascii="Mark Pro" w:hAnsi="Mark Pro"/>
          <w:sz w:val="20"/>
          <w:szCs w:val="20"/>
        </w:rPr>
        <w:t xml:space="preserve"> je als medewerker zelf hier ook veel aan kan bijdragen voor je team en de organisatie</w:t>
      </w:r>
      <w:r w:rsidR="00A677CD" w:rsidRPr="006638CB">
        <w:rPr>
          <w:rFonts w:ascii="Mark Pro" w:hAnsi="Mark Pro"/>
          <w:sz w:val="20"/>
          <w:szCs w:val="20"/>
        </w:rPr>
        <w:t>.</w:t>
      </w:r>
      <w:r w:rsidRPr="006638CB">
        <w:rPr>
          <w:rFonts w:ascii="Mark Pro" w:hAnsi="Mark Pro"/>
          <w:sz w:val="20"/>
          <w:szCs w:val="20"/>
        </w:rPr>
        <w:br/>
      </w:r>
    </w:p>
    <w:p w14:paraId="25F41065" w14:textId="7515D809" w:rsidR="0009303B" w:rsidRPr="006638CB" w:rsidRDefault="006638CB" w:rsidP="006638CB">
      <w:pPr>
        <w:rPr>
          <w:rFonts w:ascii="Mark Pro" w:hAnsi="Mark Pro"/>
          <w:sz w:val="20"/>
          <w:szCs w:val="20"/>
        </w:rPr>
      </w:pPr>
      <w:r w:rsidRPr="006638CB">
        <w:rPr>
          <w:rFonts w:ascii="Mark Pro" w:hAnsi="Mark Pro"/>
          <w:b/>
          <w:bCs/>
          <w:sz w:val="20"/>
          <w:szCs w:val="20"/>
        </w:rPr>
        <w:t>Anders doen</w:t>
      </w:r>
      <w:r w:rsidR="00A677CD" w:rsidRPr="006638CB">
        <w:rPr>
          <w:rFonts w:ascii="Mark Pro" w:hAnsi="Mark Pro"/>
          <w:b/>
          <w:bCs/>
          <w:sz w:val="20"/>
          <w:szCs w:val="20"/>
        </w:rPr>
        <w:br/>
      </w:r>
      <w:r w:rsidR="00A677CD" w:rsidRPr="006638CB">
        <w:rPr>
          <w:rFonts w:ascii="Mark Pro" w:hAnsi="Mark Pro"/>
          <w:sz w:val="20"/>
          <w:szCs w:val="20"/>
        </w:rPr>
        <w:t xml:space="preserve">Bij aanvang het management nog beter contracteren, zodat medewerkers die aan het project deelnemen ook daadwerkelijk </w:t>
      </w:r>
      <w:r w:rsidR="00463300" w:rsidRPr="006638CB">
        <w:rPr>
          <w:rFonts w:ascii="Mark Pro" w:hAnsi="Mark Pro"/>
          <w:sz w:val="20"/>
          <w:szCs w:val="20"/>
        </w:rPr>
        <w:t xml:space="preserve">door hun leidinggevende worden gefaciliteerd én gestimuleerd om </w:t>
      </w:r>
      <w:r w:rsidR="00A677CD" w:rsidRPr="006638CB">
        <w:rPr>
          <w:rFonts w:ascii="Mark Pro" w:hAnsi="Mark Pro"/>
          <w:sz w:val="20"/>
          <w:szCs w:val="20"/>
        </w:rPr>
        <w:t>de tijd en gelegenheid</w:t>
      </w:r>
      <w:r w:rsidR="00463300" w:rsidRPr="006638CB">
        <w:rPr>
          <w:rFonts w:ascii="Mark Pro" w:hAnsi="Mark Pro"/>
          <w:sz w:val="20"/>
          <w:szCs w:val="20"/>
        </w:rPr>
        <w:t xml:space="preserve"> te</w:t>
      </w:r>
      <w:r w:rsidR="00A677CD" w:rsidRPr="006638CB">
        <w:rPr>
          <w:rFonts w:ascii="Mark Pro" w:hAnsi="Mark Pro"/>
          <w:sz w:val="20"/>
          <w:szCs w:val="20"/>
        </w:rPr>
        <w:t xml:space="preserve"> krijgen</w:t>
      </w:r>
      <w:r w:rsidR="00463300" w:rsidRPr="006638CB">
        <w:rPr>
          <w:rFonts w:ascii="Mark Pro" w:hAnsi="Mark Pro"/>
          <w:sz w:val="20"/>
          <w:szCs w:val="20"/>
        </w:rPr>
        <w:t xml:space="preserve"> én te nemen</w:t>
      </w:r>
      <w:r w:rsidR="00A677CD" w:rsidRPr="006638CB">
        <w:rPr>
          <w:rFonts w:ascii="Mark Pro" w:hAnsi="Mark Pro"/>
          <w:sz w:val="20"/>
          <w:szCs w:val="20"/>
        </w:rPr>
        <w:t xml:space="preserve"> om hier aan mee te doen.</w:t>
      </w:r>
    </w:p>
    <w:p w14:paraId="680F75B4" w14:textId="541B0035" w:rsidR="00A677CD" w:rsidRPr="006638CB" w:rsidRDefault="006638CB" w:rsidP="006638CB">
      <w:pPr>
        <w:rPr>
          <w:rFonts w:ascii="Mark Pro" w:hAnsi="Mark Pro"/>
          <w:sz w:val="20"/>
          <w:szCs w:val="20"/>
        </w:rPr>
      </w:pPr>
      <w:r w:rsidRPr="006638CB">
        <w:rPr>
          <w:rFonts w:ascii="Mark Pro" w:hAnsi="Mark Pro"/>
          <w:b/>
          <w:bCs/>
          <w:sz w:val="20"/>
          <w:szCs w:val="20"/>
        </w:rPr>
        <w:lastRenderedPageBreak/>
        <w:t>Adviezen voor andere gemeenten</w:t>
      </w:r>
      <w:r w:rsidR="00A677CD" w:rsidRPr="006638CB">
        <w:rPr>
          <w:rFonts w:ascii="Mark Pro" w:hAnsi="Mark Pro"/>
          <w:b/>
          <w:bCs/>
          <w:sz w:val="20"/>
          <w:szCs w:val="20"/>
        </w:rPr>
        <w:br/>
      </w:r>
      <w:r w:rsidR="00BA0730" w:rsidRPr="006638CB">
        <w:rPr>
          <w:rFonts w:ascii="Mark Pro" w:hAnsi="Mark Pro"/>
          <w:sz w:val="20"/>
          <w:szCs w:val="20"/>
        </w:rPr>
        <w:t>- maak gebruik van een ervaren (externe) procesbegeleider die rust, structuur en vorm geeft aan het proces en de werksessies. De interne projectleider kan zich dan echt focussen op de inhoud van het project</w:t>
      </w:r>
      <w:r w:rsidR="00BA0730" w:rsidRPr="006638CB">
        <w:rPr>
          <w:rFonts w:ascii="Mark Pro" w:hAnsi="Mark Pro"/>
          <w:sz w:val="20"/>
          <w:szCs w:val="20"/>
        </w:rPr>
        <w:br/>
      </w:r>
      <w:r w:rsidR="00A677CD" w:rsidRPr="006638CB">
        <w:rPr>
          <w:rFonts w:ascii="Mark Pro" w:hAnsi="Mark Pro"/>
          <w:sz w:val="20"/>
          <w:szCs w:val="20"/>
        </w:rPr>
        <w:t xml:space="preserve">- </w:t>
      </w:r>
      <w:r w:rsidR="00BA0730" w:rsidRPr="006638CB">
        <w:rPr>
          <w:rFonts w:ascii="Mark Pro" w:hAnsi="Mark Pro"/>
          <w:sz w:val="20"/>
          <w:szCs w:val="20"/>
        </w:rPr>
        <w:t xml:space="preserve">houd </w:t>
      </w:r>
      <w:r w:rsidR="00A677CD" w:rsidRPr="006638CB">
        <w:rPr>
          <w:rFonts w:ascii="Mark Pro" w:hAnsi="Mark Pro"/>
          <w:sz w:val="20"/>
          <w:szCs w:val="20"/>
        </w:rPr>
        <w:t>de projectbijeenkomsten op een externe locatie</w:t>
      </w:r>
      <w:r w:rsidR="00BA0730" w:rsidRPr="006638CB">
        <w:rPr>
          <w:rFonts w:ascii="Mark Pro" w:hAnsi="Mark Pro"/>
          <w:sz w:val="20"/>
          <w:szCs w:val="20"/>
        </w:rPr>
        <w:t>. D</w:t>
      </w:r>
      <w:r w:rsidR="00A677CD" w:rsidRPr="006638CB">
        <w:rPr>
          <w:rFonts w:ascii="Mark Pro" w:hAnsi="Mark Pro"/>
          <w:sz w:val="20"/>
          <w:szCs w:val="20"/>
        </w:rPr>
        <w:t>at geeft focus</w:t>
      </w:r>
      <w:r w:rsidR="00BA0730" w:rsidRPr="006638CB">
        <w:rPr>
          <w:rFonts w:ascii="Mark Pro" w:hAnsi="Mark Pro"/>
          <w:sz w:val="20"/>
          <w:szCs w:val="20"/>
        </w:rPr>
        <w:t xml:space="preserve"> en de projectleden worden dan minder afgeleid</w:t>
      </w:r>
      <w:r w:rsidR="00A677CD" w:rsidRPr="006638CB">
        <w:rPr>
          <w:rFonts w:ascii="Mark Pro" w:hAnsi="Mark Pro"/>
          <w:sz w:val="20"/>
          <w:szCs w:val="20"/>
        </w:rPr>
        <w:br/>
        <w:t xml:space="preserve">- </w:t>
      </w:r>
      <w:r w:rsidR="00BA0730" w:rsidRPr="006638CB">
        <w:rPr>
          <w:rFonts w:ascii="Mark Pro" w:hAnsi="Mark Pro"/>
          <w:sz w:val="20"/>
          <w:szCs w:val="20"/>
        </w:rPr>
        <w:t xml:space="preserve">gebruik </w:t>
      </w:r>
      <w:r w:rsidR="00A677CD" w:rsidRPr="006638CB">
        <w:rPr>
          <w:rFonts w:ascii="Mark Pro" w:hAnsi="Mark Pro"/>
          <w:sz w:val="20"/>
          <w:szCs w:val="20"/>
        </w:rPr>
        <w:t>het werkboek</w:t>
      </w:r>
      <w:r w:rsidR="00BA0730" w:rsidRPr="006638CB">
        <w:rPr>
          <w:rFonts w:ascii="Mark Pro" w:hAnsi="Mark Pro"/>
          <w:sz w:val="20"/>
          <w:szCs w:val="20"/>
        </w:rPr>
        <w:t xml:space="preserve"> ‘Succesvol de arbeidsmarkt op!’</w:t>
      </w:r>
      <w:r w:rsidR="00A677CD" w:rsidRPr="006638CB">
        <w:rPr>
          <w:rFonts w:ascii="Mark Pro" w:hAnsi="Mark Pro"/>
          <w:sz w:val="20"/>
          <w:szCs w:val="20"/>
        </w:rPr>
        <w:t xml:space="preserve"> als</w:t>
      </w:r>
      <w:r w:rsidR="00BA0730" w:rsidRPr="006638CB">
        <w:rPr>
          <w:rFonts w:ascii="Mark Pro" w:hAnsi="Mark Pro"/>
          <w:sz w:val="20"/>
          <w:szCs w:val="20"/>
        </w:rPr>
        <w:t xml:space="preserve"> </w:t>
      </w:r>
      <w:r w:rsidR="00A677CD" w:rsidRPr="006638CB">
        <w:rPr>
          <w:rFonts w:ascii="Mark Pro" w:hAnsi="Mark Pro"/>
          <w:sz w:val="20"/>
          <w:szCs w:val="20"/>
        </w:rPr>
        <w:t>handvat voor het voorbereiden en vormgeven van de project</w:t>
      </w:r>
      <w:r w:rsidR="00BA0730" w:rsidRPr="006638CB">
        <w:rPr>
          <w:rFonts w:ascii="Mark Pro" w:hAnsi="Mark Pro"/>
          <w:sz w:val="20"/>
          <w:szCs w:val="20"/>
        </w:rPr>
        <w:t>bijeenkomsten.</w:t>
      </w:r>
      <w:r w:rsidR="00A677CD" w:rsidRPr="006638CB">
        <w:rPr>
          <w:rFonts w:ascii="Mark Pro" w:hAnsi="Mark Pro"/>
          <w:sz w:val="20"/>
          <w:szCs w:val="20"/>
        </w:rPr>
        <w:t xml:space="preserve"> </w:t>
      </w:r>
    </w:p>
    <w:p w14:paraId="2AE3D369" w14:textId="77777777" w:rsidR="006638CB" w:rsidRPr="006638CB" w:rsidRDefault="006638CB" w:rsidP="006638CB">
      <w:pPr>
        <w:rPr>
          <w:rFonts w:ascii="Mark Pro" w:hAnsi="Mark Pro"/>
          <w:sz w:val="20"/>
          <w:szCs w:val="20"/>
        </w:rPr>
      </w:pPr>
    </w:p>
    <w:p w14:paraId="14B3848B" w14:textId="7F4088F2" w:rsidR="00A46F5D" w:rsidRPr="006638CB" w:rsidRDefault="006638CB" w:rsidP="006638CB">
      <w:pPr>
        <w:rPr>
          <w:rFonts w:ascii="Mark Pro" w:hAnsi="Mark Pro"/>
          <w:sz w:val="20"/>
          <w:szCs w:val="20"/>
        </w:rPr>
      </w:pPr>
      <w:r w:rsidRPr="006638CB">
        <w:rPr>
          <w:rFonts w:ascii="Mark Pro" w:hAnsi="Mark Pro"/>
          <w:b/>
          <w:bCs/>
          <w:sz w:val="20"/>
          <w:szCs w:val="20"/>
        </w:rPr>
        <w:t>Inzet expert</w:t>
      </w:r>
      <w:r w:rsidR="00A677CD" w:rsidRPr="006638CB">
        <w:rPr>
          <w:rFonts w:ascii="Mark Pro" w:hAnsi="Mark Pro"/>
          <w:b/>
          <w:bCs/>
          <w:sz w:val="20"/>
          <w:szCs w:val="20"/>
        </w:rPr>
        <w:br/>
      </w:r>
      <w:r w:rsidRPr="006638CB">
        <w:rPr>
          <w:rFonts w:ascii="Mark Pro" w:hAnsi="Mark Pro"/>
          <w:sz w:val="20"/>
          <w:szCs w:val="20"/>
        </w:rPr>
        <w:t>De</w:t>
      </w:r>
      <w:r w:rsidR="00A677CD" w:rsidRPr="006638CB">
        <w:rPr>
          <w:rFonts w:ascii="Mark Pro" w:hAnsi="Mark Pro"/>
          <w:sz w:val="20"/>
          <w:szCs w:val="20"/>
        </w:rPr>
        <w:t xml:space="preserve"> inzet van de expert (in de rol van externe procesbegeleider) is een waardevolle aanvulling. De interne projectleider hoeft zich dan niet druk te maken over het proces</w:t>
      </w:r>
      <w:r w:rsidR="00BA0730" w:rsidRPr="006638CB">
        <w:rPr>
          <w:rFonts w:ascii="Mark Pro" w:hAnsi="Mark Pro"/>
          <w:sz w:val="20"/>
          <w:szCs w:val="20"/>
        </w:rPr>
        <w:t xml:space="preserve"> en kan zich volledig focussen op de inhoud van het project en het projectteam</w:t>
      </w:r>
      <w:r w:rsidR="00A677CD" w:rsidRPr="006638CB">
        <w:rPr>
          <w:rFonts w:ascii="Mark Pro" w:hAnsi="Mark Pro"/>
          <w:sz w:val="20"/>
          <w:szCs w:val="20"/>
        </w:rPr>
        <w:t>.</w:t>
      </w:r>
    </w:p>
    <w:p w14:paraId="04449BB3" w14:textId="77777777" w:rsidR="0009303B" w:rsidRPr="006638CB" w:rsidRDefault="0009303B" w:rsidP="00EB0D07">
      <w:pPr>
        <w:rPr>
          <w:rFonts w:ascii="Mark Pro" w:hAnsi="Mark Pro"/>
          <w:b/>
          <w:bCs/>
          <w:sz w:val="20"/>
          <w:szCs w:val="20"/>
        </w:rPr>
      </w:pPr>
    </w:p>
    <w:p w14:paraId="508C6F9F" w14:textId="52462AA2" w:rsidR="00466188" w:rsidRPr="006638CB" w:rsidRDefault="00466188" w:rsidP="00381EED">
      <w:pPr>
        <w:rPr>
          <w:rFonts w:ascii="Mark Pro" w:hAnsi="Mark Pro"/>
          <w:sz w:val="20"/>
          <w:szCs w:val="20"/>
        </w:rPr>
      </w:pPr>
    </w:p>
    <w:sectPr w:rsidR="00466188" w:rsidRPr="006638CB" w:rsidSect="00463300">
      <w:headerReference w:type="default" r:id="rId11"/>
      <w:footerReference w:type="default" r:id="rId12"/>
      <w:footerReference w:type="first" r:id="rId13"/>
      <w:pgSz w:w="11900" w:h="16840"/>
      <w:pgMar w:top="1588" w:right="1418"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2C27" w14:textId="77777777" w:rsidR="00732A17" w:rsidRDefault="00732A17">
      <w:pPr>
        <w:spacing w:line="240" w:lineRule="auto"/>
      </w:pPr>
      <w:r>
        <w:separator/>
      </w:r>
    </w:p>
  </w:endnote>
  <w:endnote w:type="continuationSeparator" w:id="0">
    <w:p w14:paraId="7C22C388" w14:textId="77777777" w:rsidR="00732A17" w:rsidRDefault="0073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20B0504020201010104"/>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BEA3" w14:textId="77777777" w:rsidR="00732A17" w:rsidRDefault="00732A17">
      <w:pPr>
        <w:spacing w:line="240" w:lineRule="auto"/>
      </w:pPr>
      <w:r>
        <w:separator/>
      </w:r>
    </w:p>
  </w:footnote>
  <w:footnote w:type="continuationSeparator" w:id="0">
    <w:p w14:paraId="1E21D132" w14:textId="77777777" w:rsidR="00732A17" w:rsidRDefault="0073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400FE5EE" w:rsidR="00612922" w:rsidRPr="0010386B" w:rsidRDefault="001D1A77" w:rsidP="00612922">
                          <w:proofErr w:type="spellStart"/>
                          <w:r>
                            <w:rPr>
                              <w:sz w:val="14"/>
                              <w:szCs w:val="14"/>
                              <w:lang w:val="en-US"/>
                            </w:rPr>
                            <w:t>Eindevaluatie</w:t>
                          </w:r>
                          <w:proofErr w:type="spellEnd"/>
                          <w:r>
                            <w:rPr>
                              <w:sz w:val="14"/>
                              <w:szCs w:val="14"/>
                              <w:lang w:val="en-US"/>
                            </w:rPr>
                            <w:t xml:space="preserve"> </w:t>
                          </w:r>
                          <w:proofErr w:type="spellStart"/>
                          <w:r w:rsidR="006638CB">
                            <w:rPr>
                              <w:sz w:val="14"/>
                              <w:szCs w:val="14"/>
                              <w:lang w:val="en-US"/>
                            </w:rPr>
                            <w:t>gemeente</w:t>
                          </w:r>
                          <w:proofErr w:type="spellEnd"/>
                          <w:r w:rsidR="006638CB">
                            <w:rPr>
                              <w:sz w:val="14"/>
                              <w:szCs w:val="14"/>
                              <w:lang w:val="en-US"/>
                            </w:rPr>
                            <w:t xml:space="preserve"> </w:t>
                          </w:r>
                          <w:proofErr w:type="spellStart"/>
                          <w:r w:rsidR="006638CB">
                            <w:rPr>
                              <w:sz w:val="14"/>
                              <w:szCs w:val="14"/>
                              <w:lang w:val="en-US"/>
                            </w:rPr>
                            <w:t>Baarn</w:t>
                          </w:r>
                          <w:proofErr w:type="spellEnd"/>
                          <w:r w:rsidR="006638CB">
                            <w:rPr>
                              <w:sz w:val="14"/>
                              <w:szCs w:val="14"/>
                              <w:lang w:val="en-US"/>
                            </w:rPr>
                            <w:t xml:space="preserve"> - </w:t>
                          </w:r>
                          <w:r>
                            <w:rPr>
                              <w:sz w:val="14"/>
                              <w:szCs w:val="14"/>
                              <w:lang w:val="en-US"/>
                            </w:rPr>
                            <w:t>202</w:t>
                          </w:r>
                          <w:r w:rsidR="006638CB">
                            <w:rPr>
                              <w:sz w:val="14"/>
                              <w:szCs w:val="14"/>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400FE5EE" w:rsidR="00612922" w:rsidRPr="0010386B" w:rsidRDefault="001D1A77" w:rsidP="00612922">
                    <w:proofErr w:type="spellStart"/>
                    <w:r>
                      <w:rPr>
                        <w:sz w:val="14"/>
                        <w:szCs w:val="14"/>
                        <w:lang w:val="en-US"/>
                      </w:rPr>
                      <w:t>Eindevaluatie</w:t>
                    </w:r>
                    <w:proofErr w:type="spellEnd"/>
                    <w:r>
                      <w:rPr>
                        <w:sz w:val="14"/>
                        <w:szCs w:val="14"/>
                        <w:lang w:val="en-US"/>
                      </w:rPr>
                      <w:t xml:space="preserve"> </w:t>
                    </w:r>
                    <w:proofErr w:type="spellStart"/>
                    <w:r w:rsidR="006638CB">
                      <w:rPr>
                        <w:sz w:val="14"/>
                        <w:szCs w:val="14"/>
                        <w:lang w:val="en-US"/>
                      </w:rPr>
                      <w:t>gemeente</w:t>
                    </w:r>
                    <w:proofErr w:type="spellEnd"/>
                    <w:r w:rsidR="006638CB">
                      <w:rPr>
                        <w:sz w:val="14"/>
                        <w:szCs w:val="14"/>
                        <w:lang w:val="en-US"/>
                      </w:rPr>
                      <w:t xml:space="preserve"> </w:t>
                    </w:r>
                    <w:proofErr w:type="spellStart"/>
                    <w:r w:rsidR="006638CB">
                      <w:rPr>
                        <w:sz w:val="14"/>
                        <w:szCs w:val="14"/>
                        <w:lang w:val="en-US"/>
                      </w:rPr>
                      <w:t>Baarn</w:t>
                    </w:r>
                    <w:proofErr w:type="spellEnd"/>
                    <w:r w:rsidR="006638CB">
                      <w:rPr>
                        <w:sz w:val="14"/>
                        <w:szCs w:val="14"/>
                        <w:lang w:val="en-US"/>
                      </w:rPr>
                      <w:t xml:space="preserve"> - </w:t>
                    </w:r>
                    <w:r>
                      <w:rPr>
                        <w:sz w:val="14"/>
                        <w:szCs w:val="14"/>
                        <w:lang w:val="en-US"/>
                      </w:rPr>
                      <w:t>202</w:t>
                    </w:r>
                    <w:r w:rsidR="006638CB">
                      <w:rPr>
                        <w:sz w:val="14"/>
                        <w:szCs w:val="14"/>
                        <w:lang w:val="en-US"/>
                      </w:rPr>
                      <w:t>2</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95012D"/>
    <w:multiLevelType w:val="hybridMultilevel"/>
    <w:tmpl w:val="AE6E3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142653">
    <w:abstractNumId w:val="10"/>
  </w:num>
  <w:num w:numId="2" w16cid:durableId="1915967947">
    <w:abstractNumId w:val="8"/>
  </w:num>
  <w:num w:numId="3" w16cid:durableId="981497310">
    <w:abstractNumId w:val="7"/>
  </w:num>
  <w:num w:numId="4" w16cid:durableId="1962301516">
    <w:abstractNumId w:val="6"/>
  </w:num>
  <w:num w:numId="5" w16cid:durableId="1049499137">
    <w:abstractNumId w:val="5"/>
  </w:num>
  <w:num w:numId="6" w16cid:durableId="1773434262">
    <w:abstractNumId w:val="9"/>
  </w:num>
  <w:num w:numId="7" w16cid:durableId="835809047">
    <w:abstractNumId w:val="4"/>
  </w:num>
  <w:num w:numId="8" w16cid:durableId="693921522">
    <w:abstractNumId w:val="3"/>
  </w:num>
  <w:num w:numId="9" w16cid:durableId="1683167804">
    <w:abstractNumId w:val="2"/>
  </w:num>
  <w:num w:numId="10" w16cid:durableId="437262194">
    <w:abstractNumId w:val="1"/>
  </w:num>
  <w:num w:numId="11" w16cid:durableId="204872565">
    <w:abstractNumId w:val="0"/>
  </w:num>
  <w:num w:numId="12" w16cid:durableId="1532841371">
    <w:abstractNumId w:val="20"/>
  </w:num>
  <w:num w:numId="13" w16cid:durableId="1916548929">
    <w:abstractNumId w:val="21"/>
  </w:num>
  <w:num w:numId="14" w16cid:durableId="1735202286">
    <w:abstractNumId w:val="15"/>
  </w:num>
  <w:num w:numId="15" w16cid:durableId="1810780370">
    <w:abstractNumId w:val="14"/>
  </w:num>
  <w:num w:numId="16" w16cid:durableId="2015185695">
    <w:abstractNumId w:val="12"/>
  </w:num>
  <w:num w:numId="17" w16cid:durableId="1585844995">
    <w:abstractNumId w:val="17"/>
  </w:num>
  <w:num w:numId="18" w16cid:durableId="599485561">
    <w:abstractNumId w:val="16"/>
  </w:num>
  <w:num w:numId="19" w16cid:durableId="1728727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177666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3573851">
    <w:abstractNumId w:val="13"/>
  </w:num>
  <w:num w:numId="22" w16cid:durableId="890770383">
    <w:abstractNumId w:val="11"/>
  </w:num>
  <w:num w:numId="23" w16cid:durableId="2105807319">
    <w:abstractNumId w:val="19"/>
  </w:num>
  <w:num w:numId="24" w16cid:durableId="4794659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B3307"/>
    <w:rsid w:val="000B4A82"/>
    <w:rsid w:val="001246B2"/>
    <w:rsid w:val="00192FFF"/>
    <w:rsid w:val="001D1A77"/>
    <w:rsid w:val="002A2468"/>
    <w:rsid w:val="002D33EB"/>
    <w:rsid w:val="002F25C6"/>
    <w:rsid w:val="0032544A"/>
    <w:rsid w:val="00342442"/>
    <w:rsid w:val="00351F58"/>
    <w:rsid w:val="0037247A"/>
    <w:rsid w:val="00381EED"/>
    <w:rsid w:val="003F045C"/>
    <w:rsid w:val="0041216A"/>
    <w:rsid w:val="00463300"/>
    <w:rsid w:val="00466188"/>
    <w:rsid w:val="004C63A2"/>
    <w:rsid w:val="004D6CD3"/>
    <w:rsid w:val="005B759C"/>
    <w:rsid w:val="00607E87"/>
    <w:rsid w:val="00612922"/>
    <w:rsid w:val="00627083"/>
    <w:rsid w:val="00651365"/>
    <w:rsid w:val="006638CB"/>
    <w:rsid w:val="006B056A"/>
    <w:rsid w:val="006B0E96"/>
    <w:rsid w:val="006B768E"/>
    <w:rsid w:val="006F06E6"/>
    <w:rsid w:val="006F2932"/>
    <w:rsid w:val="006F3D2A"/>
    <w:rsid w:val="006F62AE"/>
    <w:rsid w:val="00732A17"/>
    <w:rsid w:val="007A0065"/>
    <w:rsid w:val="007B585D"/>
    <w:rsid w:val="007E6978"/>
    <w:rsid w:val="007F2531"/>
    <w:rsid w:val="007F2564"/>
    <w:rsid w:val="0082204E"/>
    <w:rsid w:val="00834F8D"/>
    <w:rsid w:val="0084526E"/>
    <w:rsid w:val="00845A8D"/>
    <w:rsid w:val="008F0066"/>
    <w:rsid w:val="00913B6A"/>
    <w:rsid w:val="009179B3"/>
    <w:rsid w:val="00930329"/>
    <w:rsid w:val="00970588"/>
    <w:rsid w:val="00A46F5D"/>
    <w:rsid w:val="00A6455A"/>
    <w:rsid w:val="00A677CD"/>
    <w:rsid w:val="00AD1789"/>
    <w:rsid w:val="00AE35BF"/>
    <w:rsid w:val="00B34968"/>
    <w:rsid w:val="00B436B2"/>
    <w:rsid w:val="00B64DE5"/>
    <w:rsid w:val="00B800C5"/>
    <w:rsid w:val="00BA0730"/>
    <w:rsid w:val="00BA558F"/>
    <w:rsid w:val="00BB4CC6"/>
    <w:rsid w:val="00C65B3F"/>
    <w:rsid w:val="00C954F1"/>
    <w:rsid w:val="00CA7246"/>
    <w:rsid w:val="00D40682"/>
    <w:rsid w:val="00D578D1"/>
    <w:rsid w:val="00D64FC8"/>
    <w:rsid w:val="00D91D80"/>
    <w:rsid w:val="00DA3876"/>
    <w:rsid w:val="00DC23FC"/>
    <w:rsid w:val="00DF5401"/>
    <w:rsid w:val="00E31CF2"/>
    <w:rsid w:val="00E75568"/>
    <w:rsid w:val="00E91C32"/>
    <w:rsid w:val="00EA5157"/>
    <w:rsid w:val="00EA7658"/>
    <w:rsid w:val="00EB0D07"/>
    <w:rsid w:val="00EF6B1B"/>
    <w:rsid w:val="00F5527E"/>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rancisvanroekel1987@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5" ma:contentTypeDescription="Een nieuw document maken." ma:contentTypeScope="" ma:versionID="554f535971eec9c5a59e9207b2dc7ec0">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13410430a9ef7434d80a3aa051193c02"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2.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43bdee57-a0db-49c9-9320-9d7f87fa1d06"/>
    <ds:schemaRef ds:uri="cf15caa5-70d9-4ebe-a4db-25d098c54ec0"/>
  </ds:schemaRefs>
</ds:datastoreItem>
</file>

<file path=customXml/itemProps3.xml><?xml version="1.0" encoding="utf-8"?>
<ds:datastoreItem xmlns:ds="http://schemas.openxmlformats.org/officeDocument/2006/customXml" ds:itemID="{D94F8C56-D75F-4CB4-9782-3F49519E1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444</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2023-01-11T14:47:00Z</dcterms:created>
  <dcterms:modified xsi:type="dcterms:W3CDTF">2023-01-11T14:47:00Z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