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4E6FD0C0" w:rsidR="001D1A77" w:rsidRPr="001D1A77" w:rsidRDefault="001D1A77" w:rsidP="001D1A77">
      <w:pPr>
        <w:pStyle w:val="Kop1nietininhoudsopgave"/>
      </w:pPr>
      <w:r w:rsidRPr="001D1A77">
        <w:t>Formulier Eindevaluatie</w:t>
      </w:r>
      <w:r w:rsidR="008F0066">
        <w:t xml:space="preserve"> 2021</w:t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</w:t>
      </w:r>
      <w:r w:rsidR="0009303B">
        <w:rPr>
          <w:sz w:val="16"/>
          <w:szCs w:val="16"/>
        </w:rPr>
        <w:t xml:space="preserve">juli </w:t>
      </w:r>
      <w:r w:rsidR="00FA649A">
        <w:rPr>
          <w:sz w:val="16"/>
          <w:szCs w:val="16"/>
        </w:rPr>
        <w:t>2021</w:t>
      </w:r>
      <w:r w:rsidR="00AE35BF" w:rsidRPr="00AE35BF">
        <w:rPr>
          <w:sz w:val="16"/>
          <w:szCs w:val="16"/>
        </w:rPr>
        <w:t>)</w:t>
      </w:r>
    </w:p>
    <w:p w14:paraId="061EB90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136F69A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FA649A">
        <w:rPr>
          <w:rFonts w:ascii="Mark Pro" w:hAnsi="Mark Pro"/>
          <w:sz w:val="20"/>
          <w:szCs w:val="20"/>
        </w:rPr>
        <w:t>:</w:t>
      </w:r>
    </w:p>
    <w:p w14:paraId="075A2183" w14:textId="66DBB7E3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</w:p>
    <w:p w14:paraId="162A7927" w14:textId="5894128B" w:rsidR="0009303B" w:rsidRPr="00B34968" w:rsidRDefault="0009303B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Doorlooptijd: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7777777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10" w:history="1"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14:paraId="207BAAE8" w14:textId="6A92696C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392F0B9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</w:p>
    <w:p w14:paraId="32641B83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458043E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14:paraId="64BA1AE2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14:paraId="52A636C1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Eigen regie in Loopbaanontwikkeling</w:t>
      </w:r>
    </w:p>
    <w:p w14:paraId="4D8F5E1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Leiderschap en Cultuur</w:t>
      </w:r>
    </w:p>
    <w:p w14:paraId="101A2367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14:paraId="55CCE7FB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Talent van de toekomst</w:t>
      </w:r>
    </w:p>
    <w:p w14:paraId="30EC5F8D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14:paraId="771A761E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(alleen mogelijk bij 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2F8BB7E0" w14:textId="77777777" w:rsidR="00A6455A" w:rsidRPr="00B34968" w:rsidRDefault="00A6455A" w:rsidP="001D1A77">
      <w:pPr>
        <w:rPr>
          <w:rFonts w:ascii="Mark Pro" w:hAnsi="Mark Pro"/>
          <w:sz w:val="20"/>
          <w:szCs w:val="20"/>
        </w:rPr>
      </w:pPr>
    </w:p>
    <w:p w14:paraId="1D7B7F07" w14:textId="364001AF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 xml:space="preserve">Nieuw voor de gemeente - </w:t>
      </w:r>
      <w:r w:rsidR="00FA649A">
        <w:rPr>
          <w:sz w:val="20"/>
          <w:szCs w:val="20"/>
        </w:rPr>
        <w:t xml:space="preserve"> Stimuleringsregeling</w:t>
      </w:r>
    </w:p>
    <w:p w14:paraId="25C4FC6C" w14:textId="4FEE73D8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</w:t>
      </w:r>
      <w:r w:rsidR="00A6455A">
        <w:rPr>
          <w:rFonts w:ascii="Mark Pro" w:hAnsi="Mark Pro"/>
          <w:sz w:val="20"/>
          <w:szCs w:val="20"/>
        </w:rPr>
        <w:t xml:space="preserve"> 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</w:t>
      </w:r>
      <w:r w:rsidRPr="00B34968">
        <w:rPr>
          <w:rFonts w:ascii="Mark Pro" w:hAnsi="Mark Pro"/>
          <w:sz w:val="20"/>
          <w:szCs w:val="20"/>
        </w:rPr>
        <w:t xml:space="preserve"> een korte evaluatie van </w:t>
      </w:r>
      <w:r w:rsidR="00A6455A">
        <w:rPr>
          <w:rFonts w:ascii="Mark Pro" w:hAnsi="Mark Pro"/>
          <w:sz w:val="20"/>
          <w:szCs w:val="20"/>
        </w:rPr>
        <w:t>het project.</w:t>
      </w:r>
      <w:r w:rsidR="0009303B">
        <w:rPr>
          <w:rFonts w:ascii="Mark Pro" w:hAnsi="Mark Pro"/>
          <w:sz w:val="20"/>
          <w:szCs w:val="20"/>
        </w:rPr>
        <w:t xml:space="preserve"> Jouw tekst wordt gepubliceerd op </w:t>
      </w:r>
      <w:hyperlink r:id="rId11" w:history="1">
        <w:r w:rsidR="0009303B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09303B" w:rsidRPr="00B34968">
        <w:rPr>
          <w:rFonts w:ascii="Mark Pro" w:hAnsi="Mark Pro"/>
          <w:sz w:val="20"/>
          <w:szCs w:val="20"/>
        </w:rPr>
        <w:t>.</w:t>
      </w:r>
    </w:p>
    <w:p w14:paraId="11147CA6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ook stukken die interessant zijn voor andere gemeente</w:t>
      </w:r>
      <w:r w:rsidR="00BA558F" w:rsidRPr="00B34968">
        <w:rPr>
          <w:rFonts w:ascii="Mark Pro" w:hAnsi="Mark Pro"/>
          <w:sz w:val="20"/>
          <w:szCs w:val="20"/>
        </w:rPr>
        <w:t>n</w:t>
      </w:r>
      <w:r w:rsidRPr="00B34968">
        <w:rPr>
          <w:rFonts w:ascii="Mark Pro" w:hAnsi="Mark Pro"/>
          <w:sz w:val="20"/>
          <w:szCs w:val="20"/>
        </w:rPr>
        <w:t>? Mail deze dan ook</w:t>
      </w:r>
      <w:r w:rsidR="00BA558F" w:rsidRPr="00B34968">
        <w:rPr>
          <w:rFonts w:ascii="Mark Pro" w:hAnsi="Mark Pro"/>
          <w:sz w:val="20"/>
          <w:szCs w:val="20"/>
        </w:rPr>
        <w:t>.</w:t>
      </w: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087644AD" w:rsidR="001D1A77" w:rsidRPr="00B34968" w:rsidRDefault="00A6455A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Nieuw</w:t>
      </w:r>
      <w:r w:rsidR="001D1A77" w:rsidRPr="00B34968">
        <w:rPr>
          <w:sz w:val="20"/>
          <w:szCs w:val="20"/>
        </w:rPr>
        <w:t xml:space="preserve"> voor de sector </w:t>
      </w:r>
      <w:r>
        <w:rPr>
          <w:sz w:val="20"/>
          <w:szCs w:val="20"/>
        </w:rPr>
        <w:t xml:space="preserve">- </w:t>
      </w:r>
      <w:proofErr w:type="spellStart"/>
      <w:r w:rsidR="00FA649A">
        <w:rPr>
          <w:sz w:val="20"/>
          <w:szCs w:val="20"/>
        </w:rPr>
        <w:t>StimuleringsregelingPLUS</w:t>
      </w:r>
      <w:proofErr w:type="spellEnd"/>
    </w:p>
    <w:p w14:paraId="01D9E68F" w14:textId="11F66E68" w:rsidR="00A6455A" w:rsidRPr="00B34968" w:rsidRDefault="001D1A77" w:rsidP="00A6455A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A6455A">
        <w:rPr>
          <w:rFonts w:ascii="Mark Pro" w:hAnsi="Mark Pro"/>
          <w:sz w:val="20"/>
          <w:szCs w:val="20"/>
        </w:rPr>
        <w:t xml:space="preserve">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 pagina</w:t>
      </w:r>
      <w:r w:rsidR="00A6455A">
        <w:rPr>
          <w:rFonts w:ascii="Mark Pro" w:hAnsi="Mark Pro"/>
          <w:sz w:val="20"/>
          <w:szCs w:val="20"/>
        </w:rPr>
        <w:t xml:space="preserve"> een uitgebreide evaluatie van het project. </w:t>
      </w:r>
      <w:r w:rsidR="00A6455A"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14:paraId="147A20A1" w14:textId="23F0F218" w:rsidR="001D1A77" w:rsidRPr="00B34968" w:rsidRDefault="00A6455A" w:rsidP="00A6455A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AE35BF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 xml:space="preserve">de </w:t>
      </w:r>
      <w:r w:rsidR="001D1A77" w:rsidRPr="00B34968">
        <w:rPr>
          <w:rFonts w:ascii="Mark Pro" w:hAnsi="Mark Pro"/>
          <w:sz w:val="20"/>
          <w:szCs w:val="20"/>
        </w:rPr>
        <w:t xml:space="preserve">eindverantwoording en bijgeleverd materiaal worden gepubliceerd op </w:t>
      </w:r>
      <w:hyperlink r:id="rId12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39450D34" w14:textId="050023C1" w:rsidR="00E75568" w:rsidRPr="00A6455A" w:rsidRDefault="00E75568" w:rsidP="00A6455A">
      <w:pPr>
        <w:tabs>
          <w:tab w:val="clear" w:pos="284"/>
        </w:tabs>
        <w:spacing w:line="240" w:lineRule="auto"/>
        <w:rPr>
          <w:rFonts w:ascii="Mark Pro" w:hAnsi="Mark Pro"/>
          <w:sz w:val="20"/>
          <w:szCs w:val="20"/>
        </w:rPr>
      </w:pPr>
    </w:p>
    <w:p w14:paraId="77CEA9FB" w14:textId="77777777" w:rsidR="00E75568" w:rsidRPr="00B34968" w:rsidRDefault="00E75568" w:rsidP="001D1A77">
      <w:pPr>
        <w:rPr>
          <w:rFonts w:ascii="Mark Pro" w:hAnsi="Mark Pro"/>
          <w:sz w:val="20"/>
          <w:szCs w:val="20"/>
        </w:rPr>
      </w:pPr>
    </w:p>
    <w:p w14:paraId="3C08E54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Tips voor A&amp;O fonds Gemeenten</w:t>
      </w:r>
    </w:p>
    <w:p w14:paraId="3C50E99A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levert nu je eindverantwoording in voor het project dat je hebt uitgevoerd. Dat betekent dat de subsidieaanvraag vrijwel is afgerond. Heb je nog adviezen voor ons?</w:t>
      </w:r>
    </w:p>
    <w:p w14:paraId="071E88BF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970CC06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14:paraId="374FC458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3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BD32A81" w14:textId="77777777" w:rsidR="0009303B" w:rsidRDefault="0009303B" w:rsidP="0009303B">
      <w:p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b/>
          <w:bCs/>
          <w:sz w:val="20"/>
          <w:szCs w:val="20"/>
        </w:rPr>
        <w:lastRenderedPageBreak/>
        <w:t>Hulpvragen voor het invullen van deze evaluatie</w:t>
      </w:r>
    </w:p>
    <w:p w14:paraId="4F129040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vind je dat het project en proces is verlopen?</w:t>
      </w:r>
    </w:p>
    <w:p w14:paraId="1634BB9F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000E8A79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ja, waarom en waar merk je dat aan?</w:t>
      </w:r>
    </w:p>
    <w:p w14:paraId="48E2F0EA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nee, waarom niet en wat doe je om bij te sturen?</w:t>
      </w:r>
    </w:p>
    <w:p w14:paraId="45411A40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6D98D72C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1B83AF98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Tot welke niet geplande resultaten of niet voorziene effecten heeft dit project geleid?</w:t>
      </w:r>
    </w:p>
    <w:p w14:paraId="25F41065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1F25B2AF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04449BB3" w14:textId="77777777" w:rsidR="0009303B" w:rsidRPr="00A6455A" w:rsidRDefault="0009303B" w:rsidP="0009303B">
      <w:pPr>
        <w:rPr>
          <w:rFonts w:ascii="Mark Pro" w:hAnsi="Mark Pro"/>
          <w:b/>
          <w:bCs/>
          <w:sz w:val="20"/>
          <w:szCs w:val="20"/>
        </w:rPr>
      </w:pPr>
    </w:p>
    <w:p w14:paraId="45F93537" w14:textId="77777777" w:rsidR="0009303B" w:rsidRDefault="0009303B" w:rsidP="00381EED">
      <w:pPr>
        <w:rPr>
          <w:rFonts w:ascii="Mark Pro" w:hAnsi="Mark Pro"/>
          <w:b/>
          <w:bCs/>
          <w:sz w:val="20"/>
          <w:szCs w:val="20"/>
        </w:rPr>
      </w:pPr>
    </w:p>
    <w:p w14:paraId="5AC84859" w14:textId="35F653CA"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14:paraId="508C6F9F" w14:textId="77777777"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vragen, 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4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5"/>
      <w:footerReference w:type="default" r:id="rId16"/>
      <w:footerReference w:type="first" r:id="rId17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77777777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3B46928E" w14:textId="77777777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0"/>
  </w:num>
  <w:num w:numId="14">
    <w:abstractNumId w:val="15"/>
  </w:num>
  <w:num w:numId="15">
    <w:abstractNumId w:val="14"/>
  </w:num>
  <w:num w:numId="16">
    <w:abstractNumId w:val="12"/>
  </w:num>
  <w:num w:numId="17">
    <w:abstractNumId w:val="17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303B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6455A"/>
    <w:rsid w:val="00AD1789"/>
    <w:rsid w:val="00AE35BF"/>
    <w:rsid w:val="00B34968"/>
    <w:rsid w:val="00B800C5"/>
    <w:rsid w:val="00BA558F"/>
    <w:rsid w:val="00BB4CC6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bsidies@aeno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eno.nl/subsidie-voorbeel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no.nl/subsidie-voorbeeld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aeno.nl/subsidie-voorbeeld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bsidies@aeno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2" ma:contentTypeDescription="Een nieuw document maken." ma:contentTypeScope="" ma:versionID="519e2386b628c7cf36fba38d4c716f93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3d8800d893681d1f5e40d62b1868a947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4580F-45BC-46D1-BE50-E593C09B2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7A1D4-B499-4C35-9BF9-2B1782131D6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54a111f-11f7-4d43-973b-c22b7e92f5db"/>
    <ds:schemaRef ds:uri="bec1b744-f515-486f-8e62-220301cd8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2021-07-22T10:18:00Z</dcterms:created>
  <dcterms:modified xsi:type="dcterms:W3CDTF">2021-07-22T10:18:00Z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